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056F">
        <w:rPr>
          <w:rFonts w:ascii="Times New Roman" w:hAnsi="Times New Roman" w:cs="Times New Roman"/>
          <w:b/>
          <w:sz w:val="32"/>
          <w:szCs w:val="32"/>
        </w:rPr>
        <w:t>ГОРОДА КИМРЫ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60F6C" w:rsidRPr="0096056F" w:rsidTr="002034D4">
        <w:tc>
          <w:tcPr>
            <w:tcW w:w="3189" w:type="dxa"/>
          </w:tcPr>
          <w:p w:rsidR="00E60F6C" w:rsidRPr="0096056F" w:rsidRDefault="0096056F" w:rsidP="00E60F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6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40E85" w:rsidRPr="00960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 w:rsidR="008E56BA" w:rsidRPr="0096056F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="002034D4" w:rsidRPr="00960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96056F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96056F" w:rsidRDefault="002034D4" w:rsidP="0096056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A0249" w:rsidRPr="00960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056F" w:rsidRPr="0096056F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Pr="0096056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6056F" w:rsidRPr="0096056F"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  <w:r w:rsidRPr="0096056F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9605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6056F">
              <w:rPr>
                <w:rFonts w:ascii="Times New Roman" w:hAnsi="Times New Roman" w:cs="Times New Roman"/>
                <w:sz w:val="28"/>
                <w:szCs w:val="28"/>
              </w:rPr>
              <w:t>Кимры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96056F">
      <w:pPr>
        <w:spacing w:after="0" w:line="360" w:lineRule="auto"/>
        <w:jc w:val="both"/>
      </w:pPr>
    </w:p>
    <w:p w:rsidR="002D290B" w:rsidRDefault="006422F9" w:rsidP="002D2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2F9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2D290B">
        <w:rPr>
          <w:rFonts w:ascii="Times New Roman" w:hAnsi="Times New Roman" w:cs="Times New Roman"/>
          <w:b/>
          <w:bCs/>
          <w:sz w:val="28"/>
          <w:szCs w:val="28"/>
        </w:rPr>
        <w:t>исключении кандидата</w:t>
      </w:r>
      <w:r w:rsidRPr="00642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C23">
        <w:rPr>
          <w:rFonts w:ascii="Times New Roman" w:hAnsi="Times New Roman" w:cs="Times New Roman"/>
          <w:b/>
          <w:bCs/>
          <w:sz w:val="28"/>
          <w:szCs w:val="28"/>
        </w:rPr>
        <w:t xml:space="preserve">С.В. Телегиной </w:t>
      </w:r>
      <w:r w:rsidR="002D290B">
        <w:rPr>
          <w:rFonts w:ascii="Times New Roman" w:hAnsi="Times New Roman" w:cs="Times New Roman"/>
          <w:b/>
          <w:bCs/>
          <w:sz w:val="28"/>
          <w:szCs w:val="28"/>
        </w:rPr>
        <w:t>из зарегистрированного муниципального списка кандидатов в депутаты  Кимрской городской Думы, выдвинут</w:t>
      </w:r>
      <w:r w:rsidR="00E47CE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2D2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C23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избирательным объединением местное </w:t>
      </w:r>
      <w:r w:rsidR="00C74C23" w:rsidRPr="00C74C23">
        <w:rPr>
          <w:rFonts w:ascii="Times New Roman" w:hAnsi="Times New Roman" w:cs="Times New Roman"/>
          <w:b/>
          <w:bCs/>
          <w:sz w:val="28"/>
          <w:szCs w:val="28"/>
        </w:rPr>
        <w:t xml:space="preserve">отделение </w:t>
      </w:r>
      <w:r w:rsidR="00C74C23" w:rsidRPr="00C74C23">
        <w:rPr>
          <w:rFonts w:ascii="Times New Roman" w:hAnsi="Times New Roman" w:cs="Times New Roman"/>
          <w:b/>
          <w:bCs/>
          <w:sz w:val="28"/>
          <w:szCs w:val="28"/>
        </w:rPr>
        <w:t>ПАРТИИ «ЕДИНАЯ РОССИЯ»</w:t>
      </w:r>
      <w:r w:rsidR="00C74C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C74C23" w:rsidRPr="00C74C2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C74C23" w:rsidRPr="00C74C23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="00C74C23" w:rsidRPr="00C74C23">
        <w:rPr>
          <w:rFonts w:ascii="Times New Roman" w:hAnsi="Times New Roman" w:cs="Times New Roman"/>
          <w:b/>
          <w:bCs/>
          <w:sz w:val="28"/>
          <w:szCs w:val="28"/>
        </w:rPr>
        <w:t>ИМРЫ</w:t>
      </w:r>
      <w:proofErr w:type="spellEnd"/>
      <w:r w:rsidR="00C74C23" w:rsidRPr="00C74C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0249" w:rsidRPr="006422F9" w:rsidRDefault="002D290B" w:rsidP="002D2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составе </w:t>
      </w:r>
      <w:r w:rsidR="00E47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списка кандидатов</w:t>
      </w:r>
    </w:p>
    <w:p w:rsidR="002D290B" w:rsidRDefault="006422F9" w:rsidP="00C74C23">
      <w:pPr>
        <w:pStyle w:val="2"/>
        <w:jc w:val="both"/>
        <w:rPr>
          <w:bCs/>
          <w:sz w:val="28"/>
          <w:szCs w:val="28"/>
        </w:rPr>
      </w:pPr>
      <w:r w:rsidRPr="006422F9">
        <w:rPr>
          <w:bCs/>
          <w:sz w:val="28"/>
          <w:szCs w:val="28"/>
        </w:rPr>
        <w:t xml:space="preserve"> </w:t>
      </w:r>
    </w:p>
    <w:p w:rsidR="00C74C23" w:rsidRPr="008443F3" w:rsidRDefault="00E47CED" w:rsidP="00C74C23">
      <w:pPr>
        <w:pStyle w:val="2"/>
        <w:jc w:val="both"/>
        <w:rPr>
          <w:b/>
          <w:i/>
          <w:sz w:val="28"/>
          <w:szCs w:val="28"/>
        </w:rPr>
      </w:pPr>
      <w:r w:rsidRPr="00E47CED">
        <w:rPr>
          <w:bCs/>
          <w:sz w:val="28"/>
          <w:szCs w:val="28"/>
        </w:rPr>
        <w:t>На основании личного заявления</w:t>
      </w:r>
      <w:r w:rsidR="001F589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кандидата в депутаты Кимрской городской Думы С.В. </w:t>
      </w:r>
      <w:r w:rsidR="0096056F">
        <w:rPr>
          <w:bCs/>
          <w:sz w:val="28"/>
          <w:szCs w:val="28"/>
        </w:rPr>
        <w:t xml:space="preserve">Телегиной </w:t>
      </w:r>
      <w:r>
        <w:rPr>
          <w:bCs/>
          <w:sz w:val="28"/>
          <w:szCs w:val="28"/>
        </w:rPr>
        <w:t xml:space="preserve"> состоявшей в зарегистрированном муниципальному списке кандидатов в депутаты Кимрской городской Думы, выдвинутом</w:t>
      </w:r>
      <w:r w:rsidR="002D2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избирательным объединением </w:t>
      </w:r>
      <w:r w:rsidR="002D290B">
        <w:rPr>
          <w:bCs/>
          <w:sz w:val="28"/>
          <w:szCs w:val="28"/>
        </w:rPr>
        <w:t xml:space="preserve">местное отделение </w:t>
      </w:r>
      <w:r w:rsidR="0096056F" w:rsidRPr="0096056F">
        <w:rPr>
          <w:b/>
          <w:bCs/>
          <w:sz w:val="28"/>
          <w:szCs w:val="28"/>
        </w:rPr>
        <w:t>ПАРТИ</w:t>
      </w:r>
      <w:r w:rsidR="00C74C23">
        <w:rPr>
          <w:b/>
          <w:bCs/>
          <w:sz w:val="28"/>
          <w:szCs w:val="28"/>
        </w:rPr>
        <w:t xml:space="preserve">И </w:t>
      </w:r>
      <w:r w:rsidR="006422F9" w:rsidRPr="0096056F">
        <w:rPr>
          <w:b/>
          <w:bCs/>
          <w:sz w:val="28"/>
          <w:szCs w:val="28"/>
        </w:rPr>
        <w:t>«ЕДИНАЯ РОССИЯ»</w:t>
      </w:r>
      <w:r w:rsidR="0096056F">
        <w:rPr>
          <w:b/>
          <w:bCs/>
          <w:sz w:val="28"/>
          <w:szCs w:val="28"/>
        </w:rPr>
        <w:t xml:space="preserve"> </w:t>
      </w:r>
      <w:r w:rsidR="0096056F">
        <w:rPr>
          <w:b/>
          <w:bCs/>
          <w:sz w:val="28"/>
          <w:szCs w:val="28"/>
        </w:rPr>
        <w:tab/>
      </w:r>
      <w:proofErr w:type="spellStart"/>
      <w:r w:rsidR="0096056F">
        <w:rPr>
          <w:b/>
          <w:bCs/>
          <w:sz w:val="28"/>
          <w:szCs w:val="28"/>
        </w:rPr>
        <w:t>г</w:t>
      </w:r>
      <w:proofErr w:type="gramStart"/>
      <w:r w:rsidR="0096056F">
        <w:rPr>
          <w:b/>
          <w:bCs/>
          <w:sz w:val="28"/>
          <w:szCs w:val="28"/>
        </w:rPr>
        <w:t>.К</w:t>
      </w:r>
      <w:proofErr w:type="gramEnd"/>
      <w:r w:rsidR="0096056F">
        <w:rPr>
          <w:b/>
          <w:bCs/>
          <w:sz w:val="28"/>
          <w:szCs w:val="28"/>
        </w:rPr>
        <w:t>ИМРЫ</w:t>
      </w:r>
      <w:proofErr w:type="spellEnd"/>
      <w:r>
        <w:rPr>
          <w:b/>
          <w:bCs/>
          <w:sz w:val="28"/>
          <w:szCs w:val="28"/>
        </w:rPr>
        <w:t xml:space="preserve"> (</w:t>
      </w:r>
      <w:r w:rsidR="006422F9" w:rsidRPr="006422F9">
        <w:rPr>
          <w:bCs/>
          <w:sz w:val="28"/>
          <w:szCs w:val="28"/>
        </w:rPr>
        <w:t xml:space="preserve"> постановление  территориальной избирательной</w:t>
      </w:r>
      <w:r w:rsidR="000177D5">
        <w:rPr>
          <w:bCs/>
          <w:sz w:val="28"/>
          <w:szCs w:val="28"/>
        </w:rPr>
        <w:t xml:space="preserve"> комиссии </w:t>
      </w:r>
      <w:r w:rsidR="006422F9" w:rsidRPr="006422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города Кимры</w:t>
      </w:r>
      <w:r w:rsidR="006422F9" w:rsidRPr="006422F9">
        <w:rPr>
          <w:bCs/>
          <w:sz w:val="28"/>
          <w:szCs w:val="28"/>
        </w:rPr>
        <w:t xml:space="preserve"> от </w:t>
      </w:r>
      <w:r w:rsidR="00C74C23">
        <w:rPr>
          <w:bCs/>
          <w:sz w:val="28"/>
          <w:szCs w:val="28"/>
        </w:rPr>
        <w:t>06.08.</w:t>
      </w:r>
      <w:r w:rsidR="001F589F">
        <w:rPr>
          <w:bCs/>
          <w:sz w:val="28"/>
          <w:szCs w:val="28"/>
        </w:rPr>
        <w:t>2014</w:t>
      </w:r>
      <w:r w:rsidR="006422F9" w:rsidRPr="006422F9">
        <w:rPr>
          <w:bCs/>
          <w:sz w:val="28"/>
          <w:szCs w:val="28"/>
        </w:rPr>
        <w:t xml:space="preserve"> года №</w:t>
      </w:r>
      <w:r w:rsidR="00C74C23">
        <w:rPr>
          <w:sz w:val="28"/>
          <w:szCs w:val="28"/>
        </w:rPr>
        <w:t>65</w:t>
      </w:r>
      <w:r w:rsidR="000177D5" w:rsidRPr="00571998">
        <w:rPr>
          <w:sz w:val="28"/>
          <w:szCs w:val="28"/>
        </w:rPr>
        <w:t>/</w:t>
      </w:r>
      <w:r w:rsidR="00C74C23">
        <w:rPr>
          <w:sz w:val="28"/>
          <w:szCs w:val="28"/>
        </w:rPr>
        <w:t>361</w:t>
      </w:r>
      <w:r w:rsidR="000177D5" w:rsidRPr="00571998">
        <w:rPr>
          <w:sz w:val="28"/>
          <w:szCs w:val="28"/>
        </w:rPr>
        <w:t xml:space="preserve"> -3</w:t>
      </w:r>
      <w:r>
        <w:rPr>
          <w:sz w:val="28"/>
          <w:szCs w:val="28"/>
        </w:rPr>
        <w:t>)</w:t>
      </w:r>
      <w:r w:rsidR="006422F9" w:rsidRPr="006422F9">
        <w:rPr>
          <w:bCs/>
          <w:sz w:val="28"/>
          <w:szCs w:val="28"/>
        </w:rPr>
        <w:t xml:space="preserve">, в соответствии </w:t>
      </w:r>
      <w:r w:rsidR="001F589F">
        <w:rPr>
          <w:bCs/>
          <w:sz w:val="28"/>
          <w:szCs w:val="28"/>
        </w:rPr>
        <w:t xml:space="preserve">пунктом </w:t>
      </w:r>
      <w:r w:rsidR="006422F9" w:rsidRPr="006422F9">
        <w:rPr>
          <w:bCs/>
          <w:sz w:val="28"/>
          <w:szCs w:val="28"/>
        </w:rPr>
        <w:t>13 статьи 36</w:t>
      </w:r>
      <w:r w:rsidR="000177D5">
        <w:rPr>
          <w:bCs/>
          <w:sz w:val="28"/>
          <w:szCs w:val="28"/>
        </w:rPr>
        <w:t xml:space="preserve"> </w:t>
      </w:r>
      <w:r w:rsidR="006422F9" w:rsidRPr="006422F9">
        <w:rPr>
          <w:bCs/>
          <w:sz w:val="28"/>
          <w:szCs w:val="28"/>
        </w:rPr>
        <w:t xml:space="preserve"> </w:t>
      </w:r>
      <w:r w:rsidR="000177D5">
        <w:rPr>
          <w:bCs/>
          <w:sz w:val="28"/>
          <w:szCs w:val="28"/>
        </w:rPr>
        <w:t>И</w:t>
      </w:r>
      <w:r w:rsidR="006422F9" w:rsidRPr="006422F9">
        <w:rPr>
          <w:bCs/>
          <w:sz w:val="28"/>
          <w:szCs w:val="28"/>
        </w:rPr>
        <w:t>збирательного Кодекса Тверской области от 07.04.2003 №20-ЗО,</w:t>
      </w:r>
      <w:r w:rsidR="000177D5">
        <w:rPr>
          <w:bCs/>
          <w:sz w:val="28"/>
          <w:szCs w:val="28"/>
        </w:rPr>
        <w:t xml:space="preserve"> </w:t>
      </w:r>
      <w:r w:rsidR="00C74C23" w:rsidRPr="008443F3">
        <w:rPr>
          <w:sz w:val="28"/>
          <w:szCs w:val="28"/>
        </w:rPr>
        <w:t xml:space="preserve">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 комиссия города Кимры </w:t>
      </w:r>
    </w:p>
    <w:p w:rsidR="00C74C23" w:rsidRPr="00C74C23" w:rsidRDefault="00C74C23" w:rsidP="00C74C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2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74C23">
        <w:rPr>
          <w:rFonts w:ascii="Times New Roman" w:hAnsi="Times New Roman" w:cs="Times New Roman"/>
          <w:b/>
          <w:sz w:val="28"/>
          <w:szCs w:val="28"/>
        </w:rPr>
        <w:t xml:space="preserve">            постановляет:</w:t>
      </w:r>
    </w:p>
    <w:p w:rsidR="001F589F" w:rsidRPr="00C74C23" w:rsidRDefault="006422F9" w:rsidP="00C74C23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b/>
          <w:bCs/>
          <w:sz w:val="28"/>
          <w:szCs w:val="28"/>
        </w:rPr>
      </w:pPr>
      <w:r w:rsidRPr="006422F9">
        <w:rPr>
          <w:bCs/>
          <w:sz w:val="28"/>
          <w:szCs w:val="28"/>
        </w:rPr>
        <w:tab/>
        <w:t xml:space="preserve"> 1. </w:t>
      </w:r>
      <w:r w:rsidR="00E47CED">
        <w:rPr>
          <w:bCs/>
          <w:sz w:val="28"/>
          <w:szCs w:val="28"/>
        </w:rPr>
        <w:t xml:space="preserve">Исключить кандидата Телегину Светлану Валерьевну </w:t>
      </w:r>
      <w:proofErr w:type="gramStart"/>
      <w:r w:rsidR="00E47CED">
        <w:rPr>
          <w:bCs/>
          <w:sz w:val="28"/>
          <w:szCs w:val="28"/>
        </w:rPr>
        <w:t xml:space="preserve">( </w:t>
      </w:r>
      <w:proofErr w:type="gramEnd"/>
      <w:r w:rsidR="00E47CED">
        <w:rPr>
          <w:bCs/>
          <w:sz w:val="28"/>
          <w:szCs w:val="28"/>
        </w:rPr>
        <w:t>№15 в муниципальном списке кандидатов)</w:t>
      </w:r>
      <w:r w:rsidRPr="006422F9">
        <w:rPr>
          <w:bCs/>
          <w:sz w:val="28"/>
          <w:szCs w:val="28"/>
        </w:rPr>
        <w:t xml:space="preserve"> </w:t>
      </w:r>
      <w:r w:rsidR="00E47CED">
        <w:rPr>
          <w:bCs/>
          <w:sz w:val="28"/>
          <w:szCs w:val="28"/>
        </w:rPr>
        <w:t>из зарегистрированного списка кандидатов в депутаты Кимрской</w:t>
      </w:r>
      <w:r w:rsidR="00C74C23">
        <w:rPr>
          <w:bCs/>
          <w:sz w:val="28"/>
          <w:szCs w:val="28"/>
        </w:rPr>
        <w:t xml:space="preserve"> городской Думы, выдвинутого избирательным объединением местное отделение </w:t>
      </w:r>
      <w:r w:rsidR="00C74C23" w:rsidRPr="00C74C23">
        <w:rPr>
          <w:b/>
          <w:bCs/>
          <w:sz w:val="28"/>
          <w:szCs w:val="28"/>
        </w:rPr>
        <w:t>ПАРТИИ «ЕДИНАЯ РОССИЯ» г. КИМРЫ</w:t>
      </w:r>
      <w:r w:rsidR="001F589F" w:rsidRPr="00C74C23">
        <w:rPr>
          <w:b/>
          <w:bCs/>
          <w:sz w:val="28"/>
          <w:szCs w:val="28"/>
        </w:rPr>
        <w:t>.</w:t>
      </w:r>
    </w:p>
    <w:p w:rsidR="00E47CED" w:rsidRDefault="00C74C23" w:rsidP="00C74C23">
      <w:pPr>
        <w:tabs>
          <w:tab w:val="left" w:pos="12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74C23">
        <w:rPr>
          <w:rFonts w:ascii="Times New Roman" w:hAnsi="Times New Roman" w:cs="Times New Roman"/>
          <w:sz w:val="28"/>
          <w:szCs w:val="28"/>
        </w:rPr>
        <w:t xml:space="preserve">. </w:t>
      </w:r>
      <w:r w:rsidR="00E47CED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proofErr w:type="gramStart"/>
      <w:r w:rsidR="00E47C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7CED">
        <w:rPr>
          <w:rFonts w:ascii="Times New Roman" w:hAnsi="Times New Roman" w:cs="Times New Roman"/>
          <w:sz w:val="28"/>
          <w:szCs w:val="28"/>
        </w:rPr>
        <w:t>№         от 08.2014г.) зарегистрированного кандидата в депутаты Кимрской городской Думы, выданное С.В. Телегиной.</w:t>
      </w:r>
    </w:p>
    <w:p w:rsidR="00E47CED" w:rsidRPr="00C74C23" w:rsidRDefault="00E47CED" w:rsidP="00E47CED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571250">
        <w:rPr>
          <w:sz w:val="28"/>
          <w:szCs w:val="28"/>
        </w:rPr>
        <w:t>Направить настоящее постановление в</w:t>
      </w:r>
      <w:r w:rsidRPr="005712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местное </w:t>
      </w:r>
      <w:r>
        <w:rPr>
          <w:sz w:val="28"/>
          <w:szCs w:val="28"/>
        </w:rPr>
        <w:t xml:space="preserve">отделение </w:t>
      </w:r>
      <w:r w:rsidRPr="00C74C23">
        <w:rPr>
          <w:b/>
          <w:bCs/>
          <w:sz w:val="28"/>
          <w:szCs w:val="28"/>
        </w:rPr>
        <w:t>ПАРТИИ «ЕДИНАЯ РОССИЯ» г. КИМРЫ.</w:t>
      </w:r>
    </w:p>
    <w:p w:rsidR="00C74C23" w:rsidRPr="00C74C23" w:rsidRDefault="00E47CED" w:rsidP="00E47CED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="00C74C23" w:rsidRPr="00C74C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4C23" w:rsidRPr="00C74C2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Кимры на сайте в информационно-телекоммуникационной сети «Интернет».</w:t>
      </w:r>
    </w:p>
    <w:p w:rsidR="00C74C23" w:rsidRPr="00C74C23" w:rsidRDefault="00C74C23" w:rsidP="00C74C2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C74C23" w:rsidRPr="00C74C23" w:rsidTr="0059075D">
        <w:tc>
          <w:tcPr>
            <w:tcW w:w="4482" w:type="dxa"/>
          </w:tcPr>
          <w:p w:rsidR="00C74C23" w:rsidRPr="00C74C23" w:rsidRDefault="00C74C23" w:rsidP="00C74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C2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74C23" w:rsidRPr="00C74C23" w:rsidRDefault="00C74C23" w:rsidP="00C74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C2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C74C23" w:rsidRPr="00C74C23" w:rsidRDefault="00C74C23" w:rsidP="00C74C23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C74C23">
              <w:rPr>
                <w:sz w:val="28"/>
                <w:szCs w:val="28"/>
              </w:rPr>
              <w:t>Т.А. Морозова</w:t>
            </w:r>
          </w:p>
        </w:tc>
      </w:tr>
      <w:tr w:rsidR="00C74C23" w:rsidRPr="00C74C23" w:rsidTr="0059075D">
        <w:trPr>
          <w:trHeight w:val="77"/>
        </w:trPr>
        <w:tc>
          <w:tcPr>
            <w:tcW w:w="4482" w:type="dxa"/>
          </w:tcPr>
          <w:p w:rsidR="00C74C23" w:rsidRPr="00C74C23" w:rsidRDefault="00C74C23" w:rsidP="00C74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C74C23" w:rsidRPr="00C74C23" w:rsidRDefault="00C74C23" w:rsidP="00C74C23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74C23" w:rsidRPr="00C74C23" w:rsidTr="0059075D">
        <w:tc>
          <w:tcPr>
            <w:tcW w:w="4482" w:type="dxa"/>
          </w:tcPr>
          <w:p w:rsidR="00C74C23" w:rsidRPr="00C74C23" w:rsidRDefault="00C74C23" w:rsidP="00C74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C2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74C23" w:rsidRPr="00C74C23" w:rsidRDefault="00C74C23" w:rsidP="00C74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C2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C74C23" w:rsidRPr="00C74C23" w:rsidRDefault="00C74C23" w:rsidP="00C74C23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C74C23">
              <w:rPr>
                <w:sz w:val="28"/>
                <w:szCs w:val="28"/>
              </w:rPr>
              <w:t>В.Г. Васин</w:t>
            </w:r>
          </w:p>
        </w:tc>
      </w:tr>
    </w:tbl>
    <w:p w:rsidR="002034D4" w:rsidRDefault="002034D4" w:rsidP="00C74C23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02DD"/>
    <w:multiLevelType w:val="hybridMultilevel"/>
    <w:tmpl w:val="F208C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F9"/>
    <w:rsid w:val="000177D5"/>
    <w:rsid w:val="001D20BF"/>
    <w:rsid w:val="001F589F"/>
    <w:rsid w:val="002034D4"/>
    <w:rsid w:val="00246EEE"/>
    <w:rsid w:val="002D290B"/>
    <w:rsid w:val="002E07DB"/>
    <w:rsid w:val="00493E1F"/>
    <w:rsid w:val="004E61BA"/>
    <w:rsid w:val="00540E85"/>
    <w:rsid w:val="006422F9"/>
    <w:rsid w:val="008C02F0"/>
    <w:rsid w:val="008E56BA"/>
    <w:rsid w:val="009026E2"/>
    <w:rsid w:val="0096056F"/>
    <w:rsid w:val="00A07623"/>
    <w:rsid w:val="00A70A01"/>
    <w:rsid w:val="00AF05E8"/>
    <w:rsid w:val="00BA7BF0"/>
    <w:rsid w:val="00C70F0E"/>
    <w:rsid w:val="00C74C23"/>
    <w:rsid w:val="00D72E18"/>
    <w:rsid w:val="00E47CED"/>
    <w:rsid w:val="00E60F6C"/>
    <w:rsid w:val="00E67BCD"/>
    <w:rsid w:val="00F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4C23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017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017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4C23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 Знак Знак"/>
    <w:basedOn w:val="a"/>
    <w:rsid w:val="00C74C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E47C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47C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4C23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017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017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4C23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 Знак Знак"/>
    <w:basedOn w:val="a"/>
    <w:rsid w:val="00C74C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E47C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47C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9BCF-51BC-4244-A972-49F43DFC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3</cp:revision>
  <cp:lastPrinted>2014-08-08T05:46:00Z</cp:lastPrinted>
  <dcterms:created xsi:type="dcterms:W3CDTF">2014-08-29T16:51:00Z</dcterms:created>
  <dcterms:modified xsi:type="dcterms:W3CDTF">2014-08-30T16:39:00Z</dcterms:modified>
</cp:coreProperties>
</file>