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97" w:rsidRPr="00B27684" w:rsidRDefault="00505197" w:rsidP="00B27684">
      <w:pPr>
        <w:pStyle w:val="2"/>
        <w:spacing w:before="0"/>
        <w:ind w:firstLin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B27684">
        <w:rPr>
          <w:rFonts w:ascii="Times New Roman" w:hAnsi="Times New Roman"/>
          <w:color w:val="auto"/>
          <w:sz w:val="28"/>
          <w:szCs w:val="28"/>
        </w:rPr>
        <w:t>ТЕРРИТОРИАЛЬНАЯ ИЗБИРАТЕЛЬНАЯ КОМИССИЯ</w:t>
      </w:r>
    </w:p>
    <w:p w:rsidR="00505197" w:rsidRPr="00B27684" w:rsidRDefault="00505197" w:rsidP="00505197">
      <w:pPr>
        <w:pStyle w:val="2"/>
        <w:spacing w:before="0"/>
        <w:jc w:val="center"/>
        <w:rPr>
          <w:rFonts w:ascii="Times New Roman" w:hAnsi="Times New Roman"/>
          <w:i/>
          <w:sz w:val="28"/>
          <w:szCs w:val="28"/>
        </w:rPr>
      </w:pPr>
      <w:r w:rsidRPr="00B27684">
        <w:rPr>
          <w:rFonts w:ascii="Times New Roman" w:hAnsi="Times New Roman"/>
          <w:color w:val="auto"/>
          <w:sz w:val="28"/>
          <w:szCs w:val="28"/>
        </w:rPr>
        <w:t>ГОРОДА КИМРЫ</w:t>
      </w:r>
    </w:p>
    <w:p w:rsidR="00B27684" w:rsidRDefault="00B27684" w:rsidP="00B27684">
      <w:pPr>
        <w:spacing w:after="0"/>
        <w:jc w:val="center"/>
        <w:rPr>
          <w:b/>
          <w:spacing w:val="30"/>
          <w:szCs w:val="28"/>
        </w:rPr>
      </w:pPr>
    </w:p>
    <w:p w:rsidR="00505197" w:rsidRPr="00B27684" w:rsidRDefault="00505197" w:rsidP="00505197">
      <w:pPr>
        <w:jc w:val="center"/>
        <w:rPr>
          <w:b/>
          <w:spacing w:val="30"/>
          <w:szCs w:val="28"/>
        </w:rPr>
      </w:pPr>
      <w:r w:rsidRPr="00B27684">
        <w:rPr>
          <w:b/>
          <w:spacing w:val="30"/>
          <w:szCs w:val="28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05197" w:rsidRPr="00B27684" w:rsidTr="002F02CA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5197" w:rsidRPr="00B27684" w:rsidRDefault="00F900D7" w:rsidP="002F02CA">
            <w:pPr>
              <w:rPr>
                <w:b/>
                <w:sz w:val="24"/>
                <w:szCs w:val="24"/>
              </w:rPr>
            </w:pPr>
            <w:r w:rsidRPr="00B27684">
              <w:rPr>
                <w:b/>
                <w:sz w:val="24"/>
                <w:szCs w:val="24"/>
              </w:rPr>
              <w:t>17.08.</w:t>
            </w:r>
            <w:r w:rsidR="00505197" w:rsidRPr="00B27684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3091" w:type="dxa"/>
            <w:vAlign w:val="center"/>
          </w:tcPr>
          <w:p w:rsidR="00505197" w:rsidRPr="00B27684" w:rsidRDefault="00505197" w:rsidP="002F02CA">
            <w:pPr>
              <w:rPr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5197" w:rsidRPr="00B27684" w:rsidRDefault="00505197" w:rsidP="00097519">
            <w:pPr>
              <w:rPr>
                <w:b/>
                <w:sz w:val="24"/>
                <w:szCs w:val="24"/>
              </w:rPr>
            </w:pPr>
            <w:r w:rsidRPr="00B27684">
              <w:rPr>
                <w:b/>
                <w:sz w:val="24"/>
                <w:szCs w:val="24"/>
              </w:rPr>
              <w:t xml:space="preserve">№ </w:t>
            </w:r>
            <w:r w:rsidR="00F900D7" w:rsidRPr="00B27684">
              <w:rPr>
                <w:b/>
                <w:sz w:val="24"/>
                <w:szCs w:val="24"/>
              </w:rPr>
              <w:t>9</w:t>
            </w:r>
            <w:r w:rsidRPr="00B27684">
              <w:rPr>
                <w:b/>
                <w:sz w:val="24"/>
                <w:szCs w:val="24"/>
              </w:rPr>
              <w:t>/</w:t>
            </w:r>
            <w:r w:rsidR="00F900D7" w:rsidRPr="00B27684">
              <w:rPr>
                <w:b/>
                <w:sz w:val="24"/>
                <w:szCs w:val="24"/>
              </w:rPr>
              <w:t>43</w:t>
            </w:r>
            <w:r w:rsidRPr="00B27684">
              <w:rPr>
                <w:b/>
                <w:sz w:val="24"/>
                <w:szCs w:val="24"/>
              </w:rPr>
              <w:t>-</w:t>
            </w:r>
            <w:r w:rsidR="00F900D7" w:rsidRPr="00B27684">
              <w:rPr>
                <w:b/>
                <w:sz w:val="24"/>
                <w:szCs w:val="24"/>
              </w:rPr>
              <w:t>5</w:t>
            </w:r>
          </w:p>
        </w:tc>
      </w:tr>
      <w:tr w:rsidR="00505197" w:rsidRPr="00D638A1" w:rsidTr="00B27684">
        <w:trPr>
          <w:trHeight w:val="46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197" w:rsidRPr="004A5B5A" w:rsidRDefault="00505197" w:rsidP="002F02CA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05197" w:rsidRPr="00B27684" w:rsidRDefault="00505197" w:rsidP="002F02CA">
            <w:pPr>
              <w:rPr>
                <w:bCs/>
                <w:sz w:val="24"/>
              </w:rPr>
            </w:pPr>
            <w:r w:rsidRPr="00B27684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197" w:rsidRPr="004A5B5A" w:rsidRDefault="00505197" w:rsidP="002F02CA">
            <w:pPr>
              <w:jc w:val="right"/>
              <w:rPr>
                <w:szCs w:val="28"/>
              </w:rPr>
            </w:pPr>
          </w:p>
        </w:tc>
      </w:tr>
    </w:tbl>
    <w:p w:rsidR="00AF2E6B" w:rsidRPr="00B27684" w:rsidRDefault="00AF2E6B" w:rsidP="00AF2E6B">
      <w:pPr>
        <w:spacing w:before="360" w:after="360"/>
        <w:jc w:val="center"/>
        <w:rPr>
          <w:b/>
          <w:szCs w:val="28"/>
        </w:rPr>
      </w:pPr>
      <w:r w:rsidRPr="00B27684">
        <w:rPr>
          <w:b/>
          <w:szCs w:val="28"/>
        </w:rPr>
        <w:t xml:space="preserve">О предложении кандидатур для зачисления в </w:t>
      </w:r>
      <w:r w:rsidRPr="00B27684">
        <w:rPr>
          <w:b/>
          <w:bCs/>
          <w:szCs w:val="28"/>
        </w:rPr>
        <w:t>резерв составов участковых комиссий</w:t>
      </w:r>
      <w:r w:rsidR="00B27684" w:rsidRPr="00B27684">
        <w:rPr>
          <w:b/>
          <w:bCs/>
          <w:szCs w:val="28"/>
        </w:rPr>
        <w:t xml:space="preserve"> </w:t>
      </w:r>
      <w:r w:rsidRPr="00B27684">
        <w:rPr>
          <w:b/>
          <w:bCs/>
          <w:color w:val="000000"/>
          <w:szCs w:val="28"/>
        </w:rPr>
        <w:t xml:space="preserve">города Кимры </w:t>
      </w:r>
      <w:r w:rsidRPr="00B27684">
        <w:rPr>
          <w:b/>
          <w:bCs/>
          <w:szCs w:val="28"/>
        </w:rPr>
        <w:t>Тверской области</w:t>
      </w:r>
    </w:p>
    <w:p w:rsidR="00F900D7" w:rsidRPr="00B27684" w:rsidRDefault="00F900D7" w:rsidP="00B27684">
      <w:pPr>
        <w:widowControl w:val="0"/>
        <w:spacing w:line="360" w:lineRule="auto"/>
        <w:ind w:firstLine="709"/>
        <w:rPr>
          <w:szCs w:val="28"/>
        </w:rPr>
      </w:pPr>
      <w:r w:rsidRPr="00B27684">
        <w:rPr>
          <w:bCs/>
          <w:szCs w:val="28"/>
        </w:rPr>
        <w:t xml:space="preserve">На основании пункта 9 статьи 26 </w:t>
      </w:r>
      <w:r w:rsidRPr="00B27684">
        <w:rPr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пунктов 19, 20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пункта 10 статьи 22 Избирательного кодекса Тверской области от 07.04.2003 №20-ЗО, постановлений избирательной комиссии Тверской области от 17.01.2013 №82/781-5 «О структуре резерва составов участковых комиссий Тверской области» и от 10.07.2021 №9/118-7 «О сборе предложений для дополнительного зачисления в резерв составов участковых комиссий Тверской области» территориальная избирательная комиссия города Кимры </w:t>
      </w:r>
      <w:r w:rsidRPr="00B27684">
        <w:rPr>
          <w:b/>
          <w:spacing w:val="30"/>
          <w:szCs w:val="28"/>
        </w:rPr>
        <w:t>постановляет</w:t>
      </w:r>
      <w:r w:rsidRPr="00B27684">
        <w:rPr>
          <w:szCs w:val="28"/>
        </w:rPr>
        <w:t>:</w:t>
      </w:r>
    </w:p>
    <w:p w:rsidR="00F900D7" w:rsidRPr="00B27684" w:rsidRDefault="00F900D7" w:rsidP="00B27684">
      <w:pPr>
        <w:widowControl w:val="0"/>
        <w:numPr>
          <w:ilvl w:val="0"/>
          <w:numId w:val="2"/>
        </w:numPr>
        <w:tabs>
          <w:tab w:val="clear" w:pos="1211"/>
          <w:tab w:val="num" w:pos="0"/>
          <w:tab w:val="num" w:pos="720"/>
        </w:tabs>
        <w:spacing w:after="0" w:line="360" w:lineRule="auto"/>
        <w:ind w:left="0" w:firstLine="709"/>
        <w:rPr>
          <w:bCs/>
          <w:szCs w:val="28"/>
        </w:rPr>
      </w:pPr>
      <w:r w:rsidRPr="00B27684">
        <w:rPr>
          <w:szCs w:val="28"/>
        </w:rPr>
        <w:t xml:space="preserve">Предложить избирательной комиссии Тверской области следующие кандидатуры для дополнительного зачисления в </w:t>
      </w:r>
      <w:r w:rsidRPr="00B27684">
        <w:rPr>
          <w:bCs/>
          <w:szCs w:val="28"/>
        </w:rPr>
        <w:t xml:space="preserve">резерв составов участковых комиссий муниципального образования городской округ город </w:t>
      </w:r>
      <w:r w:rsidR="00B27684">
        <w:rPr>
          <w:bCs/>
          <w:szCs w:val="28"/>
        </w:rPr>
        <w:t>Кимры</w:t>
      </w:r>
      <w:r w:rsidRPr="00B27684">
        <w:rPr>
          <w:bCs/>
          <w:szCs w:val="28"/>
        </w:rPr>
        <w:t xml:space="preserve"> Тверской области (приложение).</w:t>
      </w:r>
    </w:p>
    <w:p w:rsidR="00F900D7" w:rsidRPr="00B27684" w:rsidRDefault="00F900D7" w:rsidP="00B27684">
      <w:pPr>
        <w:widowControl w:val="0"/>
        <w:numPr>
          <w:ilvl w:val="0"/>
          <w:numId w:val="2"/>
        </w:numPr>
        <w:tabs>
          <w:tab w:val="clear" w:pos="1211"/>
          <w:tab w:val="num" w:pos="0"/>
          <w:tab w:val="num" w:pos="720"/>
        </w:tabs>
        <w:spacing w:after="0" w:line="360" w:lineRule="auto"/>
        <w:ind w:left="0" w:firstLine="709"/>
        <w:rPr>
          <w:bCs/>
          <w:szCs w:val="28"/>
        </w:rPr>
      </w:pPr>
      <w:r w:rsidRPr="00B27684">
        <w:rPr>
          <w:bCs/>
          <w:szCs w:val="28"/>
        </w:rPr>
        <w:t>Направить настоящее постановление в избирательную комиссию Тверской области не позднее 20 августа 2021 года.</w:t>
      </w:r>
    </w:p>
    <w:p w:rsidR="00F900D7" w:rsidRPr="00B27684" w:rsidRDefault="00F900D7" w:rsidP="00B27684">
      <w:pPr>
        <w:widowControl w:val="0"/>
        <w:numPr>
          <w:ilvl w:val="0"/>
          <w:numId w:val="2"/>
        </w:numPr>
        <w:tabs>
          <w:tab w:val="clear" w:pos="1211"/>
          <w:tab w:val="num" w:pos="0"/>
          <w:tab w:val="num" w:pos="720"/>
        </w:tabs>
        <w:spacing w:after="0" w:line="360" w:lineRule="auto"/>
        <w:ind w:left="0" w:firstLine="709"/>
        <w:rPr>
          <w:bCs/>
          <w:szCs w:val="28"/>
        </w:rPr>
      </w:pPr>
      <w:r w:rsidRPr="00B27684">
        <w:rPr>
          <w:szCs w:val="28"/>
        </w:rPr>
        <w:t>Разместить настоящее постановление на сайте территориальной избирательной комиссии го</w:t>
      </w:r>
      <w:bookmarkStart w:id="0" w:name="_GoBack"/>
      <w:bookmarkEnd w:id="0"/>
      <w:r w:rsidRPr="00B27684">
        <w:rPr>
          <w:szCs w:val="28"/>
        </w:rPr>
        <w:t>рода Кимры в информационно-</w:t>
      </w:r>
      <w:r w:rsidRPr="00B27684">
        <w:rPr>
          <w:szCs w:val="28"/>
        </w:rPr>
        <w:lastRenderedPageBreak/>
        <w:t>телекоммуникационной сети «Интернет».</w:t>
      </w:r>
    </w:p>
    <w:p w:rsidR="00F900D7" w:rsidRPr="00B27684" w:rsidRDefault="00F900D7" w:rsidP="00B27684">
      <w:pPr>
        <w:numPr>
          <w:ilvl w:val="0"/>
          <w:numId w:val="2"/>
        </w:numPr>
        <w:tabs>
          <w:tab w:val="clear" w:pos="1211"/>
          <w:tab w:val="num" w:pos="0"/>
          <w:tab w:val="num" w:pos="720"/>
        </w:tabs>
        <w:spacing w:after="360" w:line="360" w:lineRule="auto"/>
        <w:ind w:left="0" w:firstLine="709"/>
        <w:rPr>
          <w:bCs/>
          <w:szCs w:val="28"/>
        </w:rPr>
      </w:pPr>
      <w:r w:rsidRPr="00B27684">
        <w:rPr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города Кимры Леонову Т.Е.</w:t>
      </w:r>
    </w:p>
    <w:tbl>
      <w:tblPr>
        <w:tblW w:w="9885" w:type="dxa"/>
        <w:tblInd w:w="-421" w:type="dxa"/>
        <w:tblLook w:val="0000" w:firstRow="0" w:lastRow="0" w:firstColumn="0" w:lastColumn="0" w:noHBand="0" w:noVBand="0"/>
      </w:tblPr>
      <w:tblGrid>
        <w:gridCol w:w="5065"/>
        <w:gridCol w:w="4820"/>
      </w:tblGrid>
      <w:tr w:rsidR="00505197" w:rsidRPr="00B27684" w:rsidTr="00B27684">
        <w:tc>
          <w:tcPr>
            <w:tcW w:w="5065" w:type="dxa"/>
          </w:tcPr>
          <w:p w:rsidR="00505197" w:rsidRPr="00B27684" w:rsidRDefault="00505197" w:rsidP="00B27684">
            <w:pPr>
              <w:spacing w:after="0"/>
              <w:ind w:left="-142" w:hanging="5"/>
              <w:jc w:val="center"/>
              <w:rPr>
                <w:szCs w:val="28"/>
              </w:rPr>
            </w:pPr>
            <w:r w:rsidRPr="00B27684">
              <w:rPr>
                <w:szCs w:val="28"/>
              </w:rPr>
              <w:t>Председатель</w:t>
            </w:r>
          </w:p>
          <w:p w:rsidR="00B27684" w:rsidRPr="00B27684" w:rsidRDefault="00505197" w:rsidP="00B27684">
            <w:pPr>
              <w:spacing w:after="0"/>
              <w:ind w:left="-142" w:hanging="5"/>
              <w:jc w:val="center"/>
              <w:rPr>
                <w:szCs w:val="28"/>
              </w:rPr>
            </w:pPr>
            <w:r w:rsidRPr="00B27684">
              <w:rPr>
                <w:szCs w:val="28"/>
              </w:rPr>
              <w:t>территориальной избирательной</w:t>
            </w:r>
          </w:p>
          <w:p w:rsidR="00505197" w:rsidRPr="00B27684" w:rsidRDefault="00505197" w:rsidP="00B27684">
            <w:pPr>
              <w:spacing w:after="0"/>
              <w:ind w:left="-142" w:hanging="5"/>
              <w:jc w:val="center"/>
              <w:rPr>
                <w:szCs w:val="28"/>
              </w:rPr>
            </w:pPr>
            <w:r w:rsidRPr="00B27684">
              <w:rPr>
                <w:szCs w:val="28"/>
              </w:rPr>
              <w:t>комиссии</w:t>
            </w:r>
            <w:r w:rsidR="00B27684" w:rsidRPr="00B27684">
              <w:rPr>
                <w:szCs w:val="28"/>
              </w:rPr>
              <w:t xml:space="preserve"> </w:t>
            </w:r>
            <w:r w:rsidRPr="00B27684">
              <w:rPr>
                <w:color w:val="000000"/>
                <w:szCs w:val="28"/>
              </w:rPr>
              <w:t>города Кимры</w:t>
            </w:r>
          </w:p>
        </w:tc>
        <w:tc>
          <w:tcPr>
            <w:tcW w:w="4820" w:type="dxa"/>
            <w:vAlign w:val="bottom"/>
          </w:tcPr>
          <w:p w:rsidR="00505197" w:rsidRPr="00B27684" w:rsidRDefault="00F900D7" w:rsidP="002F02CA">
            <w:pPr>
              <w:pStyle w:val="2"/>
              <w:ind w:left="-142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B2768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Т.Е.Леонова</w:t>
            </w:r>
            <w:proofErr w:type="spellEnd"/>
          </w:p>
        </w:tc>
      </w:tr>
      <w:tr w:rsidR="00505197" w:rsidRPr="00B27684" w:rsidTr="00B27684">
        <w:trPr>
          <w:trHeight w:val="161"/>
        </w:trPr>
        <w:tc>
          <w:tcPr>
            <w:tcW w:w="5065" w:type="dxa"/>
          </w:tcPr>
          <w:p w:rsidR="00505197" w:rsidRPr="00B27684" w:rsidRDefault="00505197" w:rsidP="00B27684">
            <w:pPr>
              <w:spacing w:after="0"/>
              <w:ind w:left="-142" w:hanging="5"/>
              <w:jc w:val="center"/>
              <w:rPr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505197" w:rsidRPr="00B27684" w:rsidRDefault="00505197" w:rsidP="002F02CA">
            <w:pPr>
              <w:pStyle w:val="2"/>
              <w:spacing w:before="0"/>
              <w:ind w:left="-142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4F81BD"/>
                <w:sz w:val="28"/>
                <w:szCs w:val="28"/>
              </w:rPr>
            </w:pPr>
          </w:p>
        </w:tc>
      </w:tr>
      <w:tr w:rsidR="00505197" w:rsidRPr="00B27684" w:rsidTr="00B27684">
        <w:trPr>
          <w:trHeight w:val="70"/>
        </w:trPr>
        <w:tc>
          <w:tcPr>
            <w:tcW w:w="5065" w:type="dxa"/>
          </w:tcPr>
          <w:p w:rsidR="00505197" w:rsidRPr="00B27684" w:rsidRDefault="00505197" w:rsidP="00B27684">
            <w:pPr>
              <w:spacing w:after="0"/>
              <w:ind w:left="-142" w:hanging="5"/>
              <w:jc w:val="center"/>
              <w:rPr>
                <w:szCs w:val="28"/>
              </w:rPr>
            </w:pPr>
            <w:r w:rsidRPr="00B27684">
              <w:rPr>
                <w:szCs w:val="28"/>
              </w:rPr>
              <w:t>Секретарь</w:t>
            </w:r>
          </w:p>
          <w:p w:rsidR="00B27684" w:rsidRPr="00B27684" w:rsidRDefault="00505197" w:rsidP="00B27684">
            <w:pPr>
              <w:spacing w:after="0"/>
              <w:ind w:left="-142" w:hanging="5"/>
              <w:jc w:val="center"/>
              <w:rPr>
                <w:szCs w:val="28"/>
              </w:rPr>
            </w:pPr>
            <w:r w:rsidRPr="00B27684">
              <w:rPr>
                <w:szCs w:val="28"/>
              </w:rPr>
              <w:t>территориальной и</w:t>
            </w:r>
            <w:r w:rsidR="00B27684" w:rsidRPr="00B27684">
              <w:rPr>
                <w:szCs w:val="28"/>
              </w:rPr>
              <w:t>збирательной</w:t>
            </w:r>
          </w:p>
          <w:p w:rsidR="00505197" w:rsidRPr="00B27684" w:rsidRDefault="00505197" w:rsidP="00B27684">
            <w:pPr>
              <w:spacing w:after="0"/>
              <w:ind w:left="-142" w:hanging="5"/>
              <w:jc w:val="center"/>
              <w:rPr>
                <w:szCs w:val="28"/>
              </w:rPr>
            </w:pPr>
            <w:r w:rsidRPr="00B27684">
              <w:rPr>
                <w:szCs w:val="28"/>
              </w:rPr>
              <w:t>комиссии</w:t>
            </w:r>
            <w:r w:rsidR="00B27684" w:rsidRPr="00B27684">
              <w:rPr>
                <w:szCs w:val="28"/>
              </w:rPr>
              <w:t xml:space="preserve"> </w:t>
            </w:r>
            <w:r w:rsidRPr="00B27684">
              <w:rPr>
                <w:color w:val="000000"/>
                <w:szCs w:val="28"/>
              </w:rPr>
              <w:t>города Кимры</w:t>
            </w:r>
          </w:p>
        </w:tc>
        <w:tc>
          <w:tcPr>
            <w:tcW w:w="4820" w:type="dxa"/>
            <w:vAlign w:val="bottom"/>
          </w:tcPr>
          <w:p w:rsidR="00505197" w:rsidRPr="00B27684" w:rsidRDefault="00505197" w:rsidP="00F900D7">
            <w:pPr>
              <w:pStyle w:val="2"/>
              <w:ind w:left="-142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  <w:r w:rsidRPr="00B2768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</w:t>
            </w:r>
            <w:proofErr w:type="spellStart"/>
            <w:r w:rsidR="00F900D7" w:rsidRPr="00B2768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Н.А.Воронцова</w:t>
            </w:r>
            <w:proofErr w:type="spellEnd"/>
          </w:p>
        </w:tc>
      </w:tr>
    </w:tbl>
    <w:p w:rsidR="00BF591F" w:rsidRDefault="00BF591F">
      <w:pPr>
        <w:spacing w:after="0"/>
        <w:ind w:firstLine="0"/>
        <w:jc w:val="lef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br w:type="page"/>
      </w:r>
    </w:p>
    <w:p w:rsidR="00BF591F" w:rsidRDefault="00BF591F" w:rsidP="00A50087">
      <w:pPr>
        <w:tabs>
          <w:tab w:val="left" w:pos="5954"/>
          <w:tab w:val="left" w:pos="6379"/>
        </w:tabs>
        <w:spacing w:after="0"/>
        <w:rPr>
          <w:rFonts w:ascii="Times New Roman CYR" w:hAnsi="Times New Roman CYR"/>
          <w:szCs w:val="28"/>
        </w:rPr>
        <w:sectPr w:rsidR="00BF591F" w:rsidSect="00B27684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BF591F" w:rsidRDefault="00BF591F">
      <w:pPr>
        <w:spacing w:after="0"/>
        <w:ind w:firstLine="0"/>
        <w:jc w:val="left"/>
        <w:rPr>
          <w:rFonts w:ascii="Times New Roman CYR" w:hAnsi="Times New Roman CYR"/>
          <w:szCs w:val="28"/>
        </w:rPr>
      </w:pPr>
    </w:p>
    <w:p w:rsidR="00A84807" w:rsidRDefault="00A84807" w:rsidP="00821FF8">
      <w:pPr>
        <w:tabs>
          <w:tab w:val="left" w:pos="5954"/>
          <w:tab w:val="left" w:pos="6379"/>
        </w:tabs>
        <w:spacing w:after="0"/>
        <w:ind w:left="4536" w:firstLine="0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</w:t>
      </w:r>
      <w:r w:rsidR="00821FF8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к постановлению</w:t>
      </w:r>
    </w:p>
    <w:p w:rsidR="00A84807" w:rsidRPr="0000059D" w:rsidRDefault="00ED3E4A" w:rsidP="00821FF8">
      <w:pPr>
        <w:tabs>
          <w:tab w:val="left" w:pos="5954"/>
        </w:tabs>
        <w:spacing w:after="0"/>
        <w:ind w:left="4536" w:firstLine="0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территориальной избирательной комиссии города Кимры</w:t>
      </w:r>
    </w:p>
    <w:p w:rsidR="00AF2E6B" w:rsidRPr="00A50087" w:rsidRDefault="00A84807" w:rsidP="00A50087">
      <w:pPr>
        <w:tabs>
          <w:tab w:val="left" w:pos="5954"/>
        </w:tabs>
        <w:spacing w:after="0"/>
        <w:ind w:left="4536" w:firstLine="0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1F2353">
        <w:rPr>
          <w:rFonts w:ascii="Times New Roman CYR" w:hAnsi="Times New Roman CYR"/>
          <w:szCs w:val="28"/>
        </w:rPr>
        <w:t>17</w:t>
      </w:r>
      <w:r w:rsidR="00ED3E4A">
        <w:rPr>
          <w:rFonts w:ascii="Times New Roman CYR" w:hAnsi="Times New Roman CYR"/>
          <w:szCs w:val="28"/>
        </w:rPr>
        <w:t>.0</w:t>
      </w:r>
      <w:r w:rsidR="001F2353">
        <w:rPr>
          <w:rFonts w:ascii="Times New Roman CYR" w:hAnsi="Times New Roman CYR"/>
          <w:szCs w:val="28"/>
        </w:rPr>
        <w:t>8</w:t>
      </w:r>
      <w:r w:rsidR="00ED3E4A">
        <w:rPr>
          <w:rFonts w:ascii="Times New Roman CYR" w:hAnsi="Times New Roman CYR"/>
          <w:szCs w:val="28"/>
        </w:rPr>
        <w:t>.2021</w:t>
      </w:r>
      <w:r>
        <w:rPr>
          <w:rFonts w:ascii="Times New Roman CYR" w:hAnsi="Times New Roman CYR"/>
          <w:szCs w:val="28"/>
        </w:rPr>
        <w:t>года№</w:t>
      </w:r>
      <w:r w:rsidR="001F2353">
        <w:rPr>
          <w:rFonts w:ascii="Times New Roman CYR" w:hAnsi="Times New Roman CYR"/>
          <w:szCs w:val="28"/>
        </w:rPr>
        <w:t>9</w:t>
      </w:r>
      <w:r w:rsidR="00AF2E6B">
        <w:rPr>
          <w:rFonts w:ascii="Times New Roman CYR" w:hAnsi="Times New Roman CYR"/>
          <w:szCs w:val="28"/>
        </w:rPr>
        <w:t>/</w:t>
      </w:r>
      <w:r w:rsidR="001F2353">
        <w:rPr>
          <w:rFonts w:ascii="Times New Roman CYR" w:hAnsi="Times New Roman CYR"/>
          <w:szCs w:val="28"/>
        </w:rPr>
        <w:t>43-5</w:t>
      </w:r>
    </w:p>
    <w:p w:rsidR="00C638AE" w:rsidRPr="0094773E" w:rsidRDefault="00AF2E6B" w:rsidP="00821FF8">
      <w:pPr>
        <w:jc w:val="center"/>
        <w:rPr>
          <w:b/>
          <w:bCs/>
          <w:szCs w:val="28"/>
        </w:rPr>
      </w:pPr>
      <w:r w:rsidRPr="00CD7592">
        <w:rPr>
          <w:b/>
          <w:szCs w:val="28"/>
        </w:rPr>
        <w:t xml:space="preserve">Список кандидатур, предложенных для зачисления в </w:t>
      </w:r>
      <w:r w:rsidRPr="00CD7592">
        <w:rPr>
          <w:b/>
          <w:bCs/>
          <w:szCs w:val="28"/>
        </w:rPr>
        <w:t xml:space="preserve">резерв составов участковых комиссий </w:t>
      </w:r>
      <w:r w:rsidRPr="00CD7592">
        <w:rPr>
          <w:b/>
          <w:bCs/>
          <w:szCs w:val="28"/>
        </w:rPr>
        <w:br/>
        <w:t>для каждой участковой избирательной комиссии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234"/>
        <w:gridCol w:w="1701"/>
        <w:gridCol w:w="4394"/>
        <w:gridCol w:w="2410"/>
        <w:gridCol w:w="2551"/>
      </w:tblGrid>
      <w:tr w:rsidR="0094773E" w:rsidRPr="00C12012" w:rsidTr="007571BA">
        <w:tc>
          <w:tcPr>
            <w:tcW w:w="702" w:type="dxa"/>
            <w:vAlign w:val="center"/>
          </w:tcPr>
          <w:p w:rsidR="0094773E" w:rsidRPr="00BF591F" w:rsidRDefault="009C7303" w:rsidP="00BF591F">
            <w:pPr>
              <w:spacing w:after="0"/>
              <w:ind w:left="360" w:hanging="218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№</w:t>
            </w:r>
          </w:p>
          <w:p w:rsidR="009C7303" w:rsidRPr="00BF591F" w:rsidRDefault="009C7303" w:rsidP="00BF591F">
            <w:pPr>
              <w:spacing w:after="0"/>
              <w:ind w:left="360" w:hanging="218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п/п</w:t>
            </w:r>
          </w:p>
        </w:tc>
        <w:tc>
          <w:tcPr>
            <w:tcW w:w="3234" w:type="dxa"/>
            <w:vAlign w:val="center"/>
          </w:tcPr>
          <w:p w:rsidR="0094773E" w:rsidRPr="00BF591F" w:rsidRDefault="0094773E" w:rsidP="00BF591F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Фамилия, имя, отчество</w:t>
            </w:r>
            <w:r w:rsidRPr="00BF591F">
              <w:rPr>
                <w:b/>
                <w:szCs w:val="28"/>
              </w:rPr>
              <w:br/>
            </w:r>
          </w:p>
        </w:tc>
        <w:tc>
          <w:tcPr>
            <w:tcW w:w="1701" w:type="dxa"/>
            <w:vAlign w:val="center"/>
          </w:tcPr>
          <w:p w:rsidR="0094773E" w:rsidRPr="00BF591F" w:rsidRDefault="0094773E" w:rsidP="00BF591F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Дата рождения</w:t>
            </w:r>
          </w:p>
        </w:tc>
        <w:tc>
          <w:tcPr>
            <w:tcW w:w="4394" w:type="dxa"/>
            <w:vAlign w:val="center"/>
          </w:tcPr>
          <w:p w:rsidR="0094773E" w:rsidRPr="00BF591F" w:rsidRDefault="0094773E" w:rsidP="00BF591F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Наименование субъекта выдвижения</w:t>
            </w:r>
          </w:p>
        </w:tc>
        <w:tc>
          <w:tcPr>
            <w:tcW w:w="2410" w:type="dxa"/>
            <w:vAlign w:val="center"/>
          </w:tcPr>
          <w:p w:rsidR="0094773E" w:rsidRPr="00BF591F" w:rsidRDefault="0094773E" w:rsidP="00BF591F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Очередность назначения, указанная политической партией</w:t>
            </w:r>
          </w:p>
          <w:p w:rsidR="0094773E" w:rsidRPr="00BF591F" w:rsidRDefault="0094773E" w:rsidP="00BF591F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(при наличии)</w:t>
            </w:r>
          </w:p>
        </w:tc>
        <w:tc>
          <w:tcPr>
            <w:tcW w:w="2551" w:type="dxa"/>
            <w:vAlign w:val="center"/>
          </w:tcPr>
          <w:p w:rsidR="0094773E" w:rsidRPr="00BF591F" w:rsidRDefault="0094773E" w:rsidP="00BF591F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№избирательного участка</w:t>
            </w:r>
          </w:p>
        </w:tc>
      </w:tr>
      <w:tr w:rsidR="00ED3E4A" w:rsidRPr="000E38BD" w:rsidTr="007571BA">
        <w:tc>
          <w:tcPr>
            <w:tcW w:w="702" w:type="dxa"/>
          </w:tcPr>
          <w:p w:rsidR="00ED3E4A" w:rsidRPr="00BF591F" w:rsidRDefault="00ED3E4A" w:rsidP="00BF591F">
            <w:pPr>
              <w:numPr>
                <w:ilvl w:val="0"/>
                <w:numId w:val="1"/>
              </w:numPr>
              <w:spacing w:after="0"/>
              <w:ind w:left="142"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3234" w:type="dxa"/>
          </w:tcPr>
          <w:p w:rsidR="00ED3E4A" w:rsidRPr="001F2353" w:rsidRDefault="001F2353" w:rsidP="00BF591F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Филиппова Светлана Викторовна</w:t>
            </w:r>
          </w:p>
        </w:tc>
        <w:tc>
          <w:tcPr>
            <w:tcW w:w="1701" w:type="dxa"/>
          </w:tcPr>
          <w:p w:rsidR="00ED3E4A" w:rsidRPr="001F2353" w:rsidRDefault="001F2353" w:rsidP="00BF591F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11.08.1969</w:t>
            </w:r>
          </w:p>
        </w:tc>
        <w:tc>
          <w:tcPr>
            <w:tcW w:w="4394" w:type="dxa"/>
          </w:tcPr>
          <w:p w:rsidR="00ED3E4A" w:rsidRPr="00BF591F" w:rsidRDefault="001F2353" w:rsidP="00BF591F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ООО «Волжское жилищно-коммунальное управление»</w:t>
            </w:r>
          </w:p>
        </w:tc>
        <w:tc>
          <w:tcPr>
            <w:tcW w:w="2410" w:type="dxa"/>
          </w:tcPr>
          <w:p w:rsidR="00ED3E4A" w:rsidRPr="001F2353" w:rsidRDefault="00821FF8" w:rsidP="00BF591F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</w:tcPr>
          <w:p w:rsidR="00ED3E4A" w:rsidRPr="001F2353" w:rsidRDefault="001F2353" w:rsidP="00BF591F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411</w:t>
            </w:r>
          </w:p>
        </w:tc>
      </w:tr>
      <w:tr w:rsidR="009C7303" w:rsidRPr="000E38BD" w:rsidTr="007571BA">
        <w:tc>
          <w:tcPr>
            <w:tcW w:w="702" w:type="dxa"/>
          </w:tcPr>
          <w:p w:rsidR="009C7303" w:rsidRPr="00BF591F" w:rsidRDefault="009C7303" w:rsidP="00BF591F">
            <w:pPr>
              <w:numPr>
                <w:ilvl w:val="0"/>
                <w:numId w:val="1"/>
              </w:numPr>
              <w:spacing w:after="0"/>
              <w:ind w:left="142"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3234" w:type="dxa"/>
          </w:tcPr>
          <w:p w:rsidR="009C7303" w:rsidRPr="00BF591F" w:rsidRDefault="001F2353" w:rsidP="00BF591F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Соколова Виктория Валерьевна</w:t>
            </w:r>
          </w:p>
        </w:tc>
        <w:tc>
          <w:tcPr>
            <w:tcW w:w="1701" w:type="dxa"/>
          </w:tcPr>
          <w:p w:rsidR="009C7303" w:rsidRPr="00BF591F" w:rsidRDefault="001F2353" w:rsidP="00BF591F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27.07.1995</w:t>
            </w:r>
          </w:p>
        </w:tc>
        <w:tc>
          <w:tcPr>
            <w:tcW w:w="4394" w:type="dxa"/>
          </w:tcPr>
          <w:p w:rsidR="000E38BD" w:rsidRPr="00BF591F" w:rsidRDefault="001F2353" w:rsidP="00BF591F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E38BD" w:rsidRPr="00BF591F">
              <w:rPr>
                <w:szCs w:val="28"/>
              </w:rPr>
              <w:t>обрание избирателей</w:t>
            </w:r>
          </w:p>
          <w:p w:rsidR="009C7303" w:rsidRPr="00BF591F" w:rsidRDefault="000E38BD" w:rsidP="001F2353">
            <w:pPr>
              <w:spacing w:after="0"/>
              <w:ind w:firstLine="0"/>
              <w:jc w:val="center"/>
              <w:rPr>
                <w:szCs w:val="28"/>
              </w:rPr>
            </w:pPr>
            <w:r w:rsidRPr="00BF591F">
              <w:rPr>
                <w:szCs w:val="28"/>
              </w:rPr>
              <w:t>по месту работы</w:t>
            </w:r>
            <w:r w:rsidR="00BF591F" w:rsidRPr="00BF591F">
              <w:rPr>
                <w:szCs w:val="28"/>
              </w:rPr>
              <w:t xml:space="preserve">- </w:t>
            </w:r>
            <w:r w:rsidR="001F2353">
              <w:rPr>
                <w:szCs w:val="28"/>
              </w:rPr>
              <w:t>Администрация города Кимры</w:t>
            </w:r>
          </w:p>
        </w:tc>
        <w:tc>
          <w:tcPr>
            <w:tcW w:w="2410" w:type="dxa"/>
          </w:tcPr>
          <w:p w:rsidR="009C7303" w:rsidRPr="00BF591F" w:rsidRDefault="000E38BD" w:rsidP="00BF591F">
            <w:pPr>
              <w:spacing w:after="0"/>
              <w:ind w:firstLine="0"/>
              <w:jc w:val="center"/>
              <w:rPr>
                <w:szCs w:val="28"/>
              </w:rPr>
            </w:pPr>
            <w:r w:rsidRPr="00BF591F">
              <w:rPr>
                <w:szCs w:val="28"/>
              </w:rPr>
              <w:t>-</w:t>
            </w:r>
          </w:p>
        </w:tc>
        <w:tc>
          <w:tcPr>
            <w:tcW w:w="2551" w:type="dxa"/>
          </w:tcPr>
          <w:p w:rsidR="009C7303" w:rsidRPr="00BF591F" w:rsidRDefault="001F2353" w:rsidP="00BF591F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  <w:tr w:rsidR="009C7303" w:rsidRPr="000E38BD" w:rsidTr="007571BA">
        <w:tc>
          <w:tcPr>
            <w:tcW w:w="702" w:type="dxa"/>
          </w:tcPr>
          <w:p w:rsidR="009C7303" w:rsidRPr="00BF591F" w:rsidRDefault="009C7303" w:rsidP="00BF591F">
            <w:pPr>
              <w:numPr>
                <w:ilvl w:val="0"/>
                <w:numId w:val="1"/>
              </w:numPr>
              <w:spacing w:after="0"/>
              <w:ind w:left="142"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3234" w:type="dxa"/>
          </w:tcPr>
          <w:p w:rsidR="009C7303" w:rsidRPr="00BF591F" w:rsidRDefault="00821FF8" w:rsidP="00BF591F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Нефедова </w:t>
            </w:r>
            <w:proofErr w:type="spellStart"/>
            <w:r>
              <w:rPr>
                <w:szCs w:val="28"/>
              </w:rPr>
              <w:t>Снежанна</w:t>
            </w:r>
            <w:proofErr w:type="spellEnd"/>
            <w:r>
              <w:rPr>
                <w:szCs w:val="28"/>
              </w:rPr>
              <w:t xml:space="preserve"> Дмитриевна</w:t>
            </w:r>
          </w:p>
        </w:tc>
        <w:tc>
          <w:tcPr>
            <w:tcW w:w="1701" w:type="dxa"/>
          </w:tcPr>
          <w:p w:rsidR="009C7303" w:rsidRPr="007571BA" w:rsidRDefault="00821FF8" w:rsidP="00BF591F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12.01.2002</w:t>
            </w:r>
          </w:p>
        </w:tc>
        <w:tc>
          <w:tcPr>
            <w:tcW w:w="4394" w:type="dxa"/>
          </w:tcPr>
          <w:p w:rsidR="009C7303" w:rsidRPr="00BF591F" w:rsidRDefault="009C7303" w:rsidP="00BF591F">
            <w:pPr>
              <w:spacing w:after="0"/>
              <w:ind w:firstLine="0"/>
              <w:jc w:val="center"/>
              <w:rPr>
                <w:szCs w:val="28"/>
              </w:rPr>
            </w:pPr>
            <w:r w:rsidRPr="00BF591F">
              <w:rPr>
                <w:szCs w:val="28"/>
              </w:rPr>
              <w:t>собрание избирателей</w:t>
            </w:r>
          </w:p>
          <w:p w:rsidR="009C7303" w:rsidRPr="00BF591F" w:rsidRDefault="009C7303" w:rsidP="00821FF8">
            <w:pPr>
              <w:spacing w:after="0"/>
              <w:ind w:firstLine="0"/>
              <w:jc w:val="center"/>
              <w:rPr>
                <w:szCs w:val="28"/>
              </w:rPr>
            </w:pPr>
            <w:r w:rsidRPr="00BF591F">
              <w:rPr>
                <w:szCs w:val="28"/>
              </w:rPr>
              <w:t xml:space="preserve">по месту </w:t>
            </w:r>
            <w:r w:rsidR="00821FF8">
              <w:rPr>
                <w:szCs w:val="28"/>
              </w:rPr>
              <w:t xml:space="preserve">жительства – </w:t>
            </w:r>
            <w:proofErr w:type="spellStart"/>
            <w:r w:rsidR="00821FF8">
              <w:rPr>
                <w:szCs w:val="28"/>
              </w:rPr>
              <w:t>г.Кимры</w:t>
            </w:r>
            <w:proofErr w:type="spellEnd"/>
            <w:r w:rsidR="00821FF8">
              <w:rPr>
                <w:szCs w:val="28"/>
              </w:rPr>
              <w:t xml:space="preserve"> ул. 50 лет ВЛКСМ, д.69</w:t>
            </w:r>
          </w:p>
        </w:tc>
        <w:tc>
          <w:tcPr>
            <w:tcW w:w="2410" w:type="dxa"/>
          </w:tcPr>
          <w:p w:rsidR="009C7303" w:rsidRPr="00BF591F" w:rsidRDefault="009C7303" w:rsidP="00BF591F">
            <w:pPr>
              <w:spacing w:after="0"/>
              <w:ind w:firstLine="0"/>
              <w:jc w:val="center"/>
              <w:rPr>
                <w:szCs w:val="28"/>
              </w:rPr>
            </w:pPr>
            <w:r w:rsidRPr="00BF591F">
              <w:rPr>
                <w:szCs w:val="28"/>
              </w:rPr>
              <w:t>-</w:t>
            </w:r>
          </w:p>
        </w:tc>
        <w:tc>
          <w:tcPr>
            <w:tcW w:w="2551" w:type="dxa"/>
          </w:tcPr>
          <w:p w:rsidR="009C7303" w:rsidRPr="00BF591F" w:rsidRDefault="00821FF8" w:rsidP="00BF591F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405</w:t>
            </w:r>
          </w:p>
        </w:tc>
      </w:tr>
      <w:tr w:rsidR="00ED3E4A" w:rsidRPr="000E38BD" w:rsidTr="007571BA">
        <w:tc>
          <w:tcPr>
            <w:tcW w:w="702" w:type="dxa"/>
          </w:tcPr>
          <w:p w:rsidR="00ED3E4A" w:rsidRPr="00BF591F" w:rsidRDefault="00ED3E4A" w:rsidP="00BF591F">
            <w:pPr>
              <w:numPr>
                <w:ilvl w:val="0"/>
                <w:numId w:val="1"/>
              </w:numPr>
              <w:spacing w:after="0"/>
              <w:ind w:left="142" w:firstLine="0"/>
              <w:jc w:val="center"/>
              <w:rPr>
                <w:szCs w:val="28"/>
              </w:rPr>
            </w:pPr>
          </w:p>
        </w:tc>
        <w:tc>
          <w:tcPr>
            <w:tcW w:w="3234" w:type="dxa"/>
          </w:tcPr>
          <w:p w:rsidR="00ED3E4A" w:rsidRPr="00821FF8" w:rsidRDefault="00821FF8" w:rsidP="00BF591F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Егорова Юлия Юрьевна</w:t>
            </w:r>
          </w:p>
        </w:tc>
        <w:tc>
          <w:tcPr>
            <w:tcW w:w="1701" w:type="dxa"/>
          </w:tcPr>
          <w:p w:rsidR="00ED3E4A" w:rsidRPr="00821FF8" w:rsidRDefault="00821FF8" w:rsidP="00BF591F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19.04.1990</w:t>
            </w:r>
          </w:p>
        </w:tc>
        <w:tc>
          <w:tcPr>
            <w:tcW w:w="4394" w:type="dxa"/>
          </w:tcPr>
          <w:p w:rsidR="00821FF8" w:rsidRPr="00BF591F" w:rsidRDefault="00821FF8" w:rsidP="00821FF8">
            <w:pPr>
              <w:spacing w:after="0"/>
              <w:ind w:firstLine="0"/>
              <w:jc w:val="center"/>
              <w:rPr>
                <w:szCs w:val="28"/>
              </w:rPr>
            </w:pPr>
            <w:r w:rsidRPr="00BF591F">
              <w:rPr>
                <w:szCs w:val="28"/>
              </w:rPr>
              <w:t>собрание избирателей</w:t>
            </w:r>
          </w:p>
          <w:p w:rsidR="00ED3E4A" w:rsidRPr="00BF591F" w:rsidRDefault="00821FF8" w:rsidP="00821FF8">
            <w:pPr>
              <w:spacing w:after="0"/>
              <w:ind w:firstLine="0"/>
              <w:jc w:val="center"/>
              <w:rPr>
                <w:szCs w:val="28"/>
              </w:rPr>
            </w:pPr>
            <w:r w:rsidRPr="00BF591F">
              <w:rPr>
                <w:szCs w:val="28"/>
              </w:rPr>
              <w:t xml:space="preserve">по месту </w:t>
            </w:r>
            <w:r>
              <w:rPr>
                <w:szCs w:val="28"/>
              </w:rPr>
              <w:t xml:space="preserve">жительства – </w:t>
            </w:r>
            <w:proofErr w:type="spellStart"/>
            <w:r>
              <w:rPr>
                <w:szCs w:val="28"/>
              </w:rPr>
              <w:t>г.Кимры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ул.Баклаева</w:t>
            </w:r>
            <w:proofErr w:type="spellEnd"/>
            <w:r>
              <w:rPr>
                <w:szCs w:val="28"/>
              </w:rPr>
              <w:t>, д.11</w:t>
            </w:r>
          </w:p>
        </w:tc>
        <w:tc>
          <w:tcPr>
            <w:tcW w:w="2410" w:type="dxa"/>
          </w:tcPr>
          <w:p w:rsidR="00ED3E4A" w:rsidRPr="00BF591F" w:rsidRDefault="00821FF8" w:rsidP="00BF591F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</w:tcPr>
          <w:p w:rsidR="00ED3E4A" w:rsidRPr="00821FF8" w:rsidRDefault="00821FF8" w:rsidP="00BF591F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405</w:t>
            </w:r>
          </w:p>
        </w:tc>
      </w:tr>
      <w:tr w:rsidR="00ED3E4A" w:rsidRPr="000E38BD" w:rsidTr="007571BA">
        <w:tc>
          <w:tcPr>
            <w:tcW w:w="702" w:type="dxa"/>
          </w:tcPr>
          <w:p w:rsidR="00ED3E4A" w:rsidRPr="00BF591F" w:rsidRDefault="00ED3E4A" w:rsidP="00BF591F">
            <w:pPr>
              <w:numPr>
                <w:ilvl w:val="0"/>
                <w:numId w:val="1"/>
              </w:numPr>
              <w:spacing w:after="0"/>
              <w:ind w:left="142"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3234" w:type="dxa"/>
          </w:tcPr>
          <w:p w:rsidR="00ED3E4A" w:rsidRPr="00821FF8" w:rsidRDefault="00821FF8" w:rsidP="00BF591F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Макарова Елена Алексеевна</w:t>
            </w:r>
          </w:p>
        </w:tc>
        <w:tc>
          <w:tcPr>
            <w:tcW w:w="1701" w:type="dxa"/>
          </w:tcPr>
          <w:p w:rsidR="00ED3E4A" w:rsidRPr="00821FF8" w:rsidRDefault="00821FF8" w:rsidP="00BF591F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27.10.1958</w:t>
            </w:r>
          </w:p>
        </w:tc>
        <w:tc>
          <w:tcPr>
            <w:tcW w:w="4394" w:type="dxa"/>
          </w:tcPr>
          <w:p w:rsidR="00821FF8" w:rsidRPr="00BF591F" w:rsidRDefault="00821FF8" w:rsidP="00821FF8">
            <w:pPr>
              <w:spacing w:after="0"/>
              <w:ind w:firstLine="0"/>
              <w:jc w:val="center"/>
              <w:rPr>
                <w:szCs w:val="28"/>
              </w:rPr>
            </w:pPr>
            <w:r w:rsidRPr="00BF591F">
              <w:rPr>
                <w:szCs w:val="28"/>
              </w:rPr>
              <w:t>собрание избирателей</w:t>
            </w:r>
          </w:p>
          <w:p w:rsidR="00ED3E4A" w:rsidRPr="00BF591F" w:rsidRDefault="00821FF8" w:rsidP="00821FF8">
            <w:pPr>
              <w:spacing w:after="0"/>
              <w:ind w:firstLine="0"/>
              <w:jc w:val="center"/>
              <w:rPr>
                <w:szCs w:val="28"/>
              </w:rPr>
            </w:pPr>
            <w:r w:rsidRPr="00BF591F">
              <w:rPr>
                <w:szCs w:val="28"/>
              </w:rPr>
              <w:t xml:space="preserve">по месту </w:t>
            </w:r>
            <w:r>
              <w:rPr>
                <w:szCs w:val="28"/>
              </w:rPr>
              <w:t xml:space="preserve">жительства – </w:t>
            </w:r>
            <w:proofErr w:type="spellStart"/>
            <w:r>
              <w:rPr>
                <w:szCs w:val="28"/>
              </w:rPr>
              <w:t>г.Кимры</w:t>
            </w:r>
            <w:proofErr w:type="spellEnd"/>
            <w:r>
              <w:rPr>
                <w:szCs w:val="28"/>
              </w:rPr>
              <w:t>, ул.Кропоткина,14</w:t>
            </w:r>
          </w:p>
        </w:tc>
        <w:tc>
          <w:tcPr>
            <w:tcW w:w="2410" w:type="dxa"/>
          </w:tcPr>
          <w:p w:rsidR="00ED3E4A" w:rsidRPr="00821FF8" w:rsidRDefault="00821FF8" w:rsidP="00BF591F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</w:tcPr>
          <w:p w:rsidR="00ED3E4A" w:rsidRPr="00821FF8" w:rsidRDefault="00821FF8" w:rsidP="00BF591F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403</w:t>
            </w:r>
          </w:p>
        </w:tc>
      </w:tr>
    </w:tbl>
    <w:p w:rsidR="00A92350" w:rsidRPr="000E38BD" w:rsidRDefault="00A92350" w:rsidP="000E38BD">
      <w:pPr>
        <w:jc w:val="center"/>
        <w:rPr>
          <w:szCs w:val="28"/>
        </w:rPr>
      </w:pPr>
    </w:p>
    <w:sectPr w:rsidR="00A92350" w:rsidRPr="000E38BD" w:rsidSect="00A50087">
      <w:pgSz w:w="16838" w:h="11906" w:orient="landscape"/>
      <w:pgMar w:top="284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40" w:rsidRDefault="00857140" w:rsidP="00A71A08">
      <w:pPr>
        <w:spacing w:after="0"/>
      </w:pPr>
      <w:r>
        <w:separator/>
      </w:r>
    </w:p>
  </w:endnote>
  <w:endnote w:type="continuationSeparator" w:id="0">
    <w:p w:rsidR="00857140" w:rsidRDefault="00857140" w:rsidP="00A7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40" w:rsidRDefault="00857140" w:rsidP="00A71A08">
      <w:pPr>
        <w:spacing w:after="0"/>
      </w:pPr>
      <w:r>
        <w:separator/>
      </w:r>
    </w:p>
  </w:footnote>
  <w:footnote w:type="continuationSeparator" w:id="0">
    <w:p w:rsidR="00857140" w:rsidRDefault="00857140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7C13423F"/>
    <w:multiLevelType w:val="hybridMultilevel"/>
    <w:tmpl w:val="53FC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615"/>
    <w:rsid w:val="0000059D"/>
    <w:rsid w:val="0001253F"/>
    <w:rsid w:val="00077224"/>
    <w:rsid w:val="00097519"/>
    <w:rsid w:val="000C5F73"/>
    <w:rsid w:val="000E38BD"/>
    <w:rsid w:val="000E76CB"/>
    <w:rsid w:val="0010008C"/>
    <w:rsid w:val="00123CF8"/>
    <w:rsid w:val="00143240"/>
    <w:rsid w:val="00190FF0"/>
    <w:rsid w:val="001C63D4"/>
    <w:rsid w:val="001F2353"/>
    <w:rsid w:val="00232BBE"/>
    <w:rsid w:val="00233099"/>
    <w:rsid w:val="00287648"/>
    <w:rsid w:val="002955C9"/>
    <w:rsid w:val="002C61FC"/>
    <w:rsid w:val="002D0C26"/>
    <w:rsid w:val="003010F6"/>
    <w:rsid w:val="00301361"/>
    <w:rsid w:val="00363EE3"/>
    <w:rsid w:val="003A3C28"/>
    <w:rsid w:val="003B396C"/>
    <w:rsid w:val="003E008B"/>
    <w:rsid w:val="004469D9"/>
    <w:rsid w:val="004F2D98"/>
    <w:rsid w:val="00502167"/>
    <w:rsid w:val="00505197"/>
    <w:rsid w:val="00537444"/>
    <w:rsid w:val="005B11F7"/>
    <w:rsid w:val="005B2366"/>
    <w:rsid w:val="005B4595"/>
    <w:rsid w:val="005B4A75"/>
    <w:rsid w:val="006004AC"/>
    <w:rsid w:val="006144C8"/>
    <w:rsid w:val="0062125A"/>
    <w:rsid w:val="006507CB"/>
    <w:rsid w:val="00677DC6"/>
    <w:rsid w:val="006D5C3C"/>
    <w:rsid w:val="006F3652"/>
    <w:rsid w:val="00722B4D"/>
    <w:rsid w:val="007561CC"/>
    <w:rsid w:val="007571BA"/>
    <w:rsid w:val="007654F0"/>
    <w:rsid w:val="00766814"/>
    <w:rsid w:val="0078183C"/>
    <w:rsid w:val="007D730C"/>
    <w:rsid w:val="007F38DF"/>
    <w:rsid w:val="00821FF8"/>
    <w:rsid w:val="00857140"/>
    <w:rsid w:val="00871E47"/>
    <w:rsid w:val="008764DF"/>
    <w:rsid w:val="008954D0"/>
    <w:rsid w:val="008B50EF"/>
    <w:rsid w:val="008C09FF"/>
    <w:rsid w:val="008F318A"/>
    <w:rsid w:val="008F7D6B"/>
    <w:rsid w:val="0092307B"/>
    <w:rsid w:val="0094773E"/>
    <w:rsid w:val="00952293"/>
    <w:rsid w:val="00960CD4"/>
    <w:rsid w:val="00997CE6"/>
    <w:rsid w:val="009C2FE5"/>
    <w:rsid w:val="009C323A"/>
    <w:rsid w:val="009C7303"/>
    <w:rsid w:val="009F5906"/>
    <w:rsid w:val="00A06118"/>
    <w:rsid w:val="00A50087"/>
    <w:rsid w:val="00A71A08"/>
    <w:rsid w:val="00A833DE"/>
    <w:rsid w:val="00A84807"/>
    <w:rsid w:val="00A86DC7"/>
    <w:rsid w:val="00A92350"/>
    <w:rsid w:val="00AF2E6B"/>
    <w:rsid w:val="00B12042"/>
    <w:rsid w:val="00B27684"/>
    <w:rsid w:val="00B64CEA"/>
    <w:rsid w:val="00BA6617"/>
    <w:rsid w:val="00BC7636"/>
    <w:rsid w:val="00BD04A8"/>
    <w:rsid w:val="00BE7005"/>
    <w:rsid w:val="00BF591F"/>
    <w:rsid w:val="00C638AE"/>
    <w:rsid w:val="00C97180"/>
    <w:rsid w:val="00CA283F"/>
    <w:rsid w:val="00CB7C81"/>
    <w:rsid w:val="00D07A3E"/>
    <w:rsid w:val="00D3610F"/>
    <w:rsid w:val="00D43C30"/>
    <w:rsid w:val="00D83615"/>
    <w:rsid w:val="00DA612F"/>
    <w:rsid w:val="00DC3322"/>
    <w:rsid w:val="00DF1E41"/>
    <w:rsid w:val="00E21C25"/>
    <w:rsid w:val="00E41CB9"/>
    <w:rsid w:val="00E47A65"/>
    <w:rsid w:val="00E740D9"/>
    <w:rsid w:val="00ED3E4A"/>
    <w:rsid w:val="00ED7BF4"/>
    <w:rsid w:val="00EF5EF5"/>
    <w:rsid w:val="00EF606B"/>
    <w:rsid w:val="00F258E0"/>
    <w:rsid w:val="00F900D7"/>
    <w:rsid w:val="00F908E5"/>
    <w:rsid w:val="00FB1AAE"/>
    <w:rsid w:val="00FB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5326"/>
  <w15:docId w15:val="{8A127939-D23C-432B-B2C9-BD4F0CB6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5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505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505197"/>
    <w:pPr>
      <w:spacing w:after="0"/>
      <w:ind w:left="708" w:firstLine="0"/>
      <w:jc w:val="left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F258E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8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290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</Template>
  <TotalTime>65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4</cp:revision>
  <cp:lastPrinted>2021-03-22T08:44:00Z</cp:lastPrinted>
  <dcterms:created xsi:type="dcterms:W3CDTF">2021-08-16T12:58:00Z</dcterms:created>
  <dcterms:modified xsi:type="dcterms:W3CDTF">2021-08-18T12:30:00Z</dcterms:modified>
</cp:coreProperties>
</file>