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D5" w:rsidRPr="00B106F7" w:rsidRDefault="00910DD5" w:rsidP="00910DD5">
      <w:pPr>
        <w:pStyle w:val="2"/>
        <w:rPr>
          <w:rFonts w:ascii="Times New Roman" w:hAnsi="Times New Roman"/>
          <w:i w:val="0"/>
          <w:sz w:val="32"/>
          <w:szCs w:val="32"/>
        </w:rPr>
      </w:pPr>
      <w:r w:rsidRPr="00B106F7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910DD5" w:rsidRPr="00B106F7" w:rsidRDefault="00910DD5" w:rsidP="00910DD5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B106F7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910DD5" w:rsidRPr="00B106F7" w:rsidRDefault="00910DD5" w:rsidP="00910DD5">
      <w:pPr>
        <w:jc w:val="center"/>
        <w:rPr>
          <w:b/>
          <w:spacing w:val="30"/>
          <w:sz w:val="12"/>
          <w:szCs w:val="12"/>
        </w:rPr>
      </w:pPr>
    </w:p>
    <w:p w:rsidR="00910DD5" w:rsidRPr="00B106F7" w:rsidRDefault="00910DD5" w:rsidP="00910DD5">
      <w:pPr>
        <w:jc w:val="center"/>
        <w:rPr>
          <w:b/>
          <w:spacing w:val="30"/>
          <w:sz w:val="32"/>
          <w:szCs w:val="32"/>
        </w:rPr>
      </w:pPr>
      <w:r w:rsidRPr="00B106F7">
        <w:rPr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05"/>
        <w:gridCol w:w="2890"/>
      </w:tblGrid>
      <w:tr w:rsidR="00910DD5" w:rsidRPr="00B106F7" w:rsidTr="00F51361">
        <w:trPr>
          <w:trHeight w:val="284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910DD5" w:rsidRPr="00B106F7" w:rsidRDefault="006C4F31" w:rsidP="006032E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bookmarkStart w:id="0" w:name="_GoBack"/>
            <w:bookmarkEnd w:id="0"/>
            <w:r w:rsidR="00910DD5" w:rsidRPr="00F51A6E">
              <w:rPr>
                <w:b/>
                <w:color w:val="FF0000"/>
                <w:szCs w:val="28"/>
              </w:rPr>
              <w:t xml:space="preserve"> </w:t>
            </w:r>
            <w:r w:rsidR="006F08D4">
              <w:rPr>
                <w:b/>
                <w:szCs w:val="28"/>
              </w:rPr>
              <w:t>августа</w:t>
            </w:r>
            <w:r w:rsidR="00910DD5" w:rsidRPr="00B106F7">
              <w:rPr>
                <w:b/>
                <w:szCs w:val="28"/>
              </w:rPr>
              <w:t xml:space="preserve"> 201</w:t>
            </w:r>
            <w:r w:rsidR="006032E0">
              <w:rPr>
                <w:b/>
                <w:szCs w:val="28"/>
              </w:rPr>
              <w:t>9</w:t>
            </w:r>
            <w:r w:rsidR="00910DD5" w:rsidRPr="00B106F7">
              <w:rPr>
                <w:b/>
                <w:szCs w:val="28"/>
              </w:rPr>
              <w:t xml:space="preserve"> г.</w:t>
            </w:r>
          </w:p>
        </w:tc>
        <w:tc>
          <w:tcPr>
            <w:tcW w:w="3205" w:type="dxa"/>
            <w:vAlign w:val="center"/>
          </w:tcPr>
          <w:p w:rsidR="00910DD5" w:rsidRPr="00B106F7" w:rsidRDefault="00910DD5" w:rsidP="00F51361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910DD5" w:rsidRPr="00B106F7" w:rsidRDefault="00910DD5" w:rsidP="009F03AE">
            <w:pPr>
              <w:rPr>
                <w:b/>
                <w:szCs w:val="28"/>
              </w:rPr>
            </w:pPr>
            <w:r w:rsidRPr="00B106F7">
              <w:rPr>
                <w:b/>
                <w:szCs w:val="28"/>
              </w:rPr>
              <w:t xml:space="preserve">№ </w:t>
            </w:r>
            <w:r w:rsidR="006032E0">
              <w:rPr>
                <w:b/>
                <w:szCs w:val="28"/>
              </w:rPr>
              <w:t>101</w:t>
            </w:r>
            <w:r w:rsidRPr="00B106F7">
              <w:rPr>
                <w:b/>
                <w:szCs w:val="28"/>
              </w:rPr>
              <w:t>/</w:t>
            </w:r>
            <w:r w:rsidR="009F03AE" w:rsidRPr="009F03AE">
              <w:rPr>
                <w:b/>
                <w:szCs w:val="28"/>
              </w:rPr>
              <w:t>726</w:t>
            </w:r>
            <w:r w:rsidRPr="00B106F7">
              <w:rPr>
                <w:b/>
                <w:szCs w:val="28"/>
              </w:rPr>
              <w:t>-</w:t>
            </w:r>
            <w:r w:rsidR="006F08D4">
              <w:rPr>
                <w:b/>
                <w:szCs w:val="28"/>
              </w:rPr>
              <w:t>4</w:t>
            </w:r>
          </w:p>
        </w:tc>
      </w:tr>
      <w:tr w:rsidR="00910DD5" w:rsidRPr="00B106F7" w:rsidTr="00F51361">
        <w:trPr>
          <w:trHeight w:val="284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910DD5" w:rsidRPr="00B106F7" w:rsidRDefault="00910DD5" w:rsidP="00F51361">
            <w:pPr>
              <w:rPr>
                <w:szCs w:val="28"/>
              </w:rPr>
            </w:pPr>
          </w:p>
        </w:tc>
        <w:tc>
          <w:tcPr>
            <w:tcW w:w="3205" w:type="dxa"/>
            <w:vAlign w:val="center"/>
          </w:tcPr>
          <w:p w:rsidR="00910DD5" w:rsidRPr="00B106F7" w:rsidRDefault="00910DD5" w:rsidP="00F51361">
            <w:pPr>
              <w:rPr>
                <w:bCs/>
                <w:sz w:val="24"/>
              </w:rPr>
            </w:pPr>
            <w:r w:rsidRPr="00B106F7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910DD5" w:rsidRPr="00B106F7" w:rsidRDefault="00910DD5" w:rsidP="00F51361">
            <w:pPr>
              <w:jc w:val="right"/>
              <w:rPr>
                <w:szCs w:val="28"/>
              </w:rPr>
            </w:pPr>
          </w:p>
        </w:tc>
      </w:tr>
    </w:tbl>
    <w:p w:rsidR="00910DD5" w:rsidRPr="00B106F7" w:rsidRDefault="00910DD5" w:rsidP="00910DD5">
      <w:pPr>
        <w:pStyle w:val="21"/>
        <w:shd w:val="clear" w:color="auto" w:fill="auto"/>
        <w:spacing w:before="0" w:after="0" w:line="240" w:lineRule="auto"/>
        <w:ind w:left="23"/>
        <w:jc w:val="center"/>
        <w:rPr>
          <w:b/>
          <w:sz w:val="28"/>
          <w:szCs w:val="28"/>
        </w:rPr>
      </w:pPr>
      <w:r w:rsidRPr="00B106F7">
        <w:rPr>
          <w:b/>
          <w:sz w:val="28"/>
          <w:szCs w:val="28"/>
        </w:rPr>
        <w:t>О предложении кандидатур для дополнительного зачисления в резерв составов участковых комиссий  города Кимры Тверской области</w:t>
      </w:r>
    </w:p>
    <w:p w:rsidR="00910DD5" w:rsidRPr="00B106F7" w:rsidRDefault="00910DD5" w:rsidP="00910DD5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rStyle w:val="11"/>
          <w:sz w:val="28"/>
          <w:szCs w:val="28"/>
        </w:rPr>
      </w:pPr>
    </w:p>
    <w:p w:rsidR="00910DD5" w:rsidRPr="00B106F7" w:rsidRDefault="00910DD5" w:rsidP="00910DD5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sz w:val="28"/>
          <w:szCs w:val="28"/>
        </w:rPr>
      </w:pPr>
      <w:proofErr w:type="gramStart"/>
      <w:r w:rsidRPr="00B106F7">
        <w:rPr>
          <w:rStyle w:val="11"/>
          <w:sz w:val="28"/>
          <w:szCs w:val="28"/>
        </w:rPr>
        <w:t>В</w:t>
      </w:r>
      <w:proofErr w:type="gramEnd"/>
      <w:r w:rsidRPr="00B106F7">
        <w:rPr>
          <w:rStyle w:val="11"/>
          <w:sz w:val="28"/>
          <w:szCs w:val="28"/>
        </w:rPr>
        <w:t xml:space="preserve"> </w:t>
      </w:r>
      <w:proofErr w:type="gramStart"/>
      <w:r w:rsidRPr="00B106F7">
        <w:rPr>
          <w:sz w:val="28"/>
          <w:szCs w:val="28"/>
        </w:rPr>
        <w:t>соответствий</w:t>
      </w:r>
      <w:proofErr w:type="gramEnd"/>
      <w:r w:rsidRPr="00B106F7">
        <w:rPr>
          <w:sz w:val="28"/>
          <w:szCs w:val="28"/>
        </w:rPr>
        <w:t xml:space="preserve"> с пунктом 9 статьи 26, пунктом </w:t>
      </w:r>
      <w:r w:rsidRPr="00B106F7">
        <w:rPr>
          <w:rStyle w:val="11"/>
          <w:sz w:val="28"/>
          <w:szCs w:val="28"/>
        </w:rPr>
        <w:t>5</w:t>
      </w:r>
      <w:r w:rsidRPr="00B106F7">
        <w:rPr>
          <w:rStyle w:val="11"/>
          <w:sz w:val="28"/>
          <w:szCs w:val="28"/>
          <w:vertAlign w:val="superscript"/>
        </w:rPr>
        <w:t>1</w:t>
      </w:r>
      <w:r w:rsidRPr="00B106F7">
        <w:rPr>
          <w:rStyle w:val="11"/>
          <w:sz w:val="28"/>
          <w:szCs w:val="28"/>
        </w:rPr>
        <w:t xml:space="preserve"> статьи 27 Федерального </w:t>
      </w:r>
      <w:r w:rsidRPr="00B106F7">
        <w:rPr>
          <w:sz w:val="28"/>
          <w:szCs w:val="28"/>
        </w:rPr>
        <w:t xml:space="preserve">закона «Об основных гарантиях избирательных </w:t>
      </w:r>
      <w:r w:rsidRPr="00B106F7">
        <w:rPr>
          <w:rStyle w:val="11"/>
          <w:sz w:val="28"/>
          <w:szCs w:val="28"/>
        </w:rPr>
        <w:t xml:space="preserve">прав и права на участие в </w:t>
      </w:r>
      <w:r w:rsidRPr="00B106F7">
        <w:rPr>
          <w:sz w:val="28"/>
          <w:szCs w:val="28"/>
        </w:rPr>
        <w:t xml:space="preserve">референдуме граждан Российской Федерации»,  Порядком формирования резерва составов </w:t>
      </w:r>
      <w:r w:rsidRPr="00B106F7">
        <w:rPr>
          <w:rStyle w:val="11"/>
          <w:sz w:val="28"/>
          <w:szCs w:val="28"/>
        </w:rPr>
        <w:t xml:space="preserve">участковых комиссий </w:t>
      </w:r>
      <w:r w:rsidRPr="00B106F7">
        <w:rPr>
          <w:sz w:val="28"/>
          <w:szCs w:val="28"/>
        </w:rPr>
        <w:t xml:space="preserve">и назначения </w:t>
      </w:r>
      <w:r w:rsidRPr="00B106F7">
        <w:rPr>
          <w:rStyle w:val="11"/>
          <w:sz w:val="28"/>
          <w:szCs w:val="28"/>
        </w:rPr>
        <w:t xml:space="preserve">нового </w:t>
      </w:r>
      <w:r w:rsidRPr="00B106F7">
        <w:rPr>
          <w:sz w:val="28"/>
          <w:szCs w:val="28"/>
        </w:rPr>
        <w:t xml:space="preserve">члена участковой комиссии </w:t>
      </w:r>
      <w:r w:rsidRPr="00B106F7">
        <w:rPr>
          <w:rStyle w:val="11"/>
          <w:sz w:val="28"/>
          <w:szCs w:val="28"/>
        </w:rPr>
        <w:t xml:space="preserve">из резерва составов </w:t>
      </w:r>
      <w:r w:rsidRPr="00B106F7">
        <w:rPr>
          <w:sz w:val="28"/>
          <w:szCs w:val="28"/>
        </w:rPr>
        <w:t xml:space="preserve">участковых комиссий, утвержденного </w:t>
      </w:r>
      <w:r w:rsidRPr="00B106F7">
        <w:rPr>
          <w:rStyle w:val="11"/>
          <w:sz w:val="28"/>
          <w:szCs w:val="28"/>
        </w:rPr>
        <w:t xml:space="preserve">постановлением Центральной </w:t>
      </w:r>
      <w:r w:rsidRPr="00B106F7">
        <w:rPr>
          <w:sz w:val="28"/>
          <w:szCs w:val="28"/>
        </w:rPr>
        <w:t xml:space="preserve">избирательной комиссии Российской Федерации </w:t>
      </w:r>
      <w:r w:rsidRPr="00B106F7">
        <w:rPr>
          <w:rStyle w:val="11"/>
          <w:sz w:val="28"/>
          <w:szCs w:val="28"/>
        </w:rPr>
        <w:t>от 05.12.2012 № 152/1137-6, пунктом 6</w:t>
      </w:r>
      <w:r w:rsidRPr="00B106F7">
        <w:rPr>
          <w:rStyle w:val="11"/>
          <w:sz w:val="28"/>
          <w:szCs w:val="28"/>
          <w:vertAlign w:val="superscript"/>
        </w:rPr>
        <w:t>1</w:t>
      </w:r>
      <w:r w:rsidRPr="00B106F7">
        <w:rPr>
          <w:rStyle w:val="11"/>
          <w:sz w:val="28"/>
          <w:szCs w:val="28"/>
        </w:rPr>
        <w:t xml:space="preserve"> статьи 23 Избирательного Кодекса Тверской области от </w:t>
      </w:r>
      <w:r w:rsidRPr="00B106F7">
        <w:rPr>
          <w:sz w:val="28"/>
          <w:szCs w:val="28"/>
        </w:rPr>
        <w:t xml:space="preserve">07.04.2003 №20-30, постановлением избирательной </w:t>
      </w:r>
      <w:r w:rsidRPr="00B106F7">
        <w:rPr>
          <w:rStyle w:val="11"/>
          <w:sz w:val="28"/>
          <w:szCs w:val="28"/>
        </w:rPr>
        <w:t xml:space="preserve">комиссии Тверской </w:t>
      </w:r>
      <w:r w:rsidRPr="00B106F7">
        <w:rPr>
          <w:sz w:val="28"/>
          <w:szCs w:val="28"/>
        </w:rPr>
        <w:t xml:space="preserve">области от 17.01.2013 №82/781-5 «О структуре </w:t>
      </w:r>
      <w:r w:rsidRPr="00B106F7">
        <w:rPr>
          <w:rStyle w:val="11"/>
          <w:sz w:val="28"/>
          <w:szCs w:val="28"/>
        </w:rPr>
        <w:t xml:space="preserve">резерва составов участковых </w:t>
      </w:r>
      <w:r w:rsidRPr="00B106F7">
        <w:rPr>
          <w:sz w:val="28"/>
          <w:szCs w:val="28"/>
        </w:rPr>
        <w:t xml:space="preserve">комиссий Тверской области» </w:t>
      </w:r>
      <w:r w:rsidRPr="00B106F7">
        <w:rPr>
          <w:rStyle w:val="11"/>
          <w:sz w:val="28"/>
          <w:szCs w:val="28"/>
        </w:rPr>
        <w:t xml:space="preserve">территориальная </w:t>
      </w:r>
      <w:r w:rsidRPr="00B106F7">
        <w:rPr>
          <w:sz w:val="28"/>
          <w:szCs w:val="28"/>
        </w:rPr>
        <w:t>избирательная комиссия города Кимры</w:t>
      </w:r>
    </w:p>
    <w:p w:rsidR="00910DD5" w:rsidRPr="00910DD5" w:rsidRDefault="00910DD5" w:rsidP="00910DD5">
      <w:pPr>
        <w:pStyle w:val="21"/>
        <w:shd w:val="clear" w:color="auto" w:fill="auto"/>
        <w:spacing w:before="0" w:after="0" w:line="480" w:lineRule="exact"/>
        <w:ind w:left="20" w:right="380" w:firstLine="760"/>
        <w:jc w:val="center"/>
        <w:rPr>
          <w:rStyle w:val="2pt"/>
          <w:b/>
          <w:sz w:val="28"/>
          <w:szCs w:val="28"/>
        </w:rPr>
      </w:pPr>
      <w:r w:rsidRPr="00910DD5">
        <w:rPr>
          <w:rStyle w:val="2pt"/>
          <w:b/>
          <w:sz w:val="28"/>
          <w:szCs w:val="28"/>
        </w:rPr>
        <w:t>постановляет:</w:t>
      </w:r>
    </w:p>
    <w:p w:rsidR="00910DD5" w:rsidRPr="00B106F7" w:rsidRDefault="00910DD5" w:rsidP="00910DD5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b/>
          <w:sz w:val="28"/>
          <w:szCs w:val="28"/>
        </w:rPr>
      </w:pPr>
    </w:p>
    <w:p w:rsidR="00FF6B6B" w:rsidRPr="00B106F7" w:rsidRDefault="00910DD5" w:rsidP="00FF6B6B">
      <w:pPr>
        <w:pStyle w:val="21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B106F7">
        <w:rPr>
          <w:rStyle w:val="11"/>
          <w:sz w:val="28"/>
          <w:szCs w:val="28"/>
        </w:rPr>
        <w:t xml:space="preserve">        1. </w:t>
      </w:r>
      <w:r w:rsidRPr="00B106F7">
        <w:rPr>
          <w:sz w:val="28"/>
          <w:szCs w:val="28"/>
        </w:rPr>
        <w:t xml:space="preserve">Предложить избирательной комиссии Тверской </w:t>
      </w:r>
      <w:proofErr w:type="gramStart"/>
      <w:r w:rsidRPr="00B106F7">
        <w:rPr>
          <w:rStyle w:val="11"/>
          <w:sz w:val="28"/>
          <w:szCs w:val="28"/>
        </w:rPr>
        <w:t>области</w:t>
      </w:r>
      <w:proofErr w:type="gramEnd"/>
      <w:r w:rsidRPr="00B106F7">
        <w:rPr>
          <w:rStyle w:val="11"/>
          <w:sz w:val="28"/>
          <w:szCs w:val="28"/>
        </w:rPr>
        <w:t xml:space="preserve"> следующие кандидатуры</w:t>
      </w:r>
      <w:r w:rsidRPr="00B106F7">
        <w:rPr>
          <w:sz w:val="28"/>
          <w:szCs w:val="28"/>
        </w:rPr>
        <w:t xml:space="preserve"> для дополнительного зачисления в резерв составов  участковых</w:t>
      </w:r>
      <w:r>
        <w:rPr>
          <w:sz w:val="28"/>
          <w:szCs w:val="28"/>
        </w:rPr>
        <w:t xml:space="preserve"> </w:t>
      </w:r>
      <w:r w:rsidRPr="00B106F7">
        <w:rPr>
          <w:rStyle w:val="11"/>
          <w:sz w:val="28"/>
          <w:szCs w:val="28"/>
        </w:rPr>
        <w:t>комиссий</w:t>
      </w:r>
      <w:r>
        <w:rPr>
          <w:rStyle w:val="11"/>
          <w:sz w:val="28"/>
          <w:szCs w:val="28"/>
        </w:rPr>
        <w:t xml:space="preserve"> </w:t>
      </w:r>
      <w:r w:rsidRPr="00B106F7">
        <w:rPr>
          <w:sz w:val="28"/>
          <w:szCs w:val="28"/>
        </w:rPr>
        <w:t xml:space="preserve">города Кимры Тверской области </w:t>
      </w:r>
      <w:r w:rsidR="00FF6B6B" w:rsidRPr="00B106F7">
        <w:rPr>
          <w:sz w:val="28"/>
          <w:szCs w:val="28"/>
        </w:rPr>
        <w:t>(приложение №1).</w:t>
      </w:r>
    </w:p>
    <w:p w:rsidR="00910DD5" w:rsidRDefault="00910DD5" w:rsidP="00FF6B6B">
      <w:pPr>
        <w:pStyle w:val="21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B106F7">
        <w:rPr>
          <w:sz w:val="28"/>
          <w:szCs w:val="28"/>
        </w:rPr>
        <w:t xml:space="preserve">       2. Направить настоящее постановление в избирательную комиссию Тверской области не позднее </w:t>
      </w:r>
      <w:r w:rsidR="006F08D4">
        <w:rPr>
          <w:sz w:val="28"/>
          <w:szCs w:val="28"/>
        </w:rPr>
        <w:t xml:space="preserve">не позднее </w:t>
      </w:r>
      <w:r w:rsidR="006032E0">
        <w:rPr>
          <w:sz w:val="28"/>
          <w:szCs w:val="28"/>
        </w:rPr>
        <w:t>12</w:t>
      </w:r>
      <w:r w:rsidR="006F08D4" w:rsidRPr="00F008E9">
        <w:rPr>
          <w:sz w:val="28"/>
          <w:szCs w:val="28"/>
        </w:rPr>
        <w:t xml:space="preserve"> августа 201</w:t>
      </w:r>
      <w:r w:rsidR="006032E0">
        <w:rPr>
          <w:sz w:val="28"/>
          <w:szCs w:val="28"/>
        </w:rPr>
        <w:t>9</w:t>
      </w:r>
      <w:r w:rsidR="006F08D4" w:rsidRPr="00F008E9">
        <w:rPr>
          <w:sz w:val="28"/>
          <w:szCs w:val="28"/>
        </w:rPr>
        <w:t xml:space="preserve"> года</w:t>
      </w:r>
      <w:r w:rsidRPr="00B106F7">
        <w:rPr>
          <w:sz w:val="28"/>
          <w:szCs w:val="28"/>
        </w:rPr>
        <w:t>.</w:t>
      </w:r>
    </w:p>
    <w:p w:rsidR="00910DD5" w:rsidRPr="00B106F7" w:rsidRDefault="006F08D4" w:rsidP="00910DD5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0DD5" w:rsidRPr="00B106F7">
        <w:rPr>
          <w:sz w:val="28"/>
          <w:szCs w:val="28"/>
        </w:rPr>
        <w:t xml:space="preserve">   3. </w:t>
      </w:r>
      <w:proofErr w:type="gramStart"/>
      <w:r w:rsidR="00910DD5" w:rsidRPr="00B106F7">
        <w:rPr>
          <w:sz w:val="28"/>
          <w:szCs w:val="28"/>
        </w:rPr>
        <w:t>Разместить</w:t>
      </w:r>
      <w:proofErr w:type="gramEnd"/>
      <w:r w:rsidR="00910DD5" w:rsidRPr="00B106F7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910DD5" w:rsidRPr="00B106F7" w:rsidRDefault="00910DD5" w:rsidP="00910DD5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B106F7">
        <w:rPr>
          <w:sz w:val="28"/>
          <w:szCs w:val="28"/>
        </w:rPr>
        <w:t xml:space="preserve">     4. </w:t>
      </w:r>
      <w:proofErr w:type="gramStart"/>
      <w:r w:rsidRPr="00B106F7">
        <w:rPr>
          <w:sz w:val="28"/>
          <w:szCs w:val="28"/>
        </w:rPr>
        <w:t>Контроль за</w:t>
      </w:r>
      <w:proofErr w:type="gramEnd"/>
      <w:r w:rsidRPr="00B106F7">
        <w:rPr>
          <w:sz w:val="28"/>
          <w:szCs w:val="28"/>
        </w:rPr>
        <w:t xml:space="preserve"> исполнением настоящего постановления возложить на </w:t>
      </w:r>
      <w:r w:rsidRPr="00B106F7">
        <w:rPr>
          <w:sz w:val="28"/>
          <w:szCs w:val="28"/>
        </w:rPr>
        <w:lastRenderedPageBreak/>
        <w:t>председателя территориальной избирательной комиссии города Кимры Т.А. Морозову.</w:t>
      </w:r>
    </w:p>
    <w:p w:rsidR="00910DD5" w:rsidRPr="00B106F7" w:rsidRDefault="00910DD5" w:rsidP="00910DD5">
      <w:pPr>
        <w:rPr>
          <w:szCs w:val="28"/>
        </w:rPr>
      </w:pPr>
    </w:p>
    <w:p w:rsidR="00910DD5" w:rsidRPr="00B106F7" w:rsidRDefault="00910DD5" w:rsidP="00910DD5">
      <w:pPr>
        <w:spacing w:after="0"/>
        <w:rPr>
          <w:szCs w:val="28"/>
        </w:rPr>
      </w:pPr>
    </w:p>
    <w:tbl>
      <w:tblPr>
        <w:tblpPr w:leftFromText="180" w:rightFromText="180" w:vertAnchor="text" w:horzAnchor="margin" w:tblpY="95"/>
        <w:tblW w:w="9464" w:type="dxa"/>
        <w:tblLook w:val="0000" w:firstRow="0" w:lastRow="0" w:firstColumn="0" w:lastColumn="0" w:noHBand="0" w:noVBand="0"/>
      </w:tblPr>
      <w:tblGrid>
        <w:gridCol w:w="4786"/>
        <w:gridCol w:w="4678"/>
      </w:tblGrid>
      <w:tr w:rsidR="00910DD5" w:rsidRPr="00B106F7" w:rsidTr="00BF5A28">
        <w:tc>
          <w:tcPr>
            <w:tcW w:w="4786" w:type="dxa"/>
          </w:tcPr>
          <w:p w:rsidR="00910DD5" w:rsidRDefault="00910DD5" w:rsidP="00BF5A28">
            <w:pPr>
              <w:spacing w:after="0"/>
              <w:jc w:val="center"/>
              <w:rPr>
                <w:rFonts w:cs="Arial"/>
                <w:bCs/>
                <w:iCs/>
                <w:szCs w:val="28"/>
              </w:rPr>
            </w:pPr>
            <w:r w:rsidRPr="00B106F7">
              <w:rPr>
                <w:rFonts w:cs="Arial"/>
                <w:bCs/>
                <w:iCs/>
                <w:szCs w:val="28"/>
              </w:rPr>
              <w:t>Председатель</w:t>
            </w:r>
            <w:r w:rsidR="00BF5A28">
              <w:rPr>
                <w:rFonts w:cs="Arial"/>
                <w:bCs/>
                <w:iCs/>
                <w:szCs w:val="28"/>
              </w:rPr>
              <w:t xml:space="preserve"> </w:t>
            </w:r>
            <w:r w:rsidRPr="00B106F7">
              <w:rPr>
                <w:rFonts w:cs="Arial"/>
                <w:bCs/>
                <w:iCs/>
                <w:szCs w:val="28"/>
              </w:rPr>
              <w:t xml:space="preserve">территориальной </w:t>
            </w:r>
            <w:r w:rsidR="00BF5A28">
              <w:rPr>
                <w:rFonts w:cs="Arial"/>
                <w:bCs/>
                <w:iCs/>
                <w:szCs w:val="28"/>
              </w:rPr>
              <w:t xml:space="preserve">                </w:t>
            </w:r>
            <w:r w:rsidRPr="00B106F7">
              <w:rPr>
                <w:rFonts w:cs="Arial"/>
                <w:bCs/>
                <w:iCs/>
                <w:szCs w:val="28"/>
              </w:rPr>
              <w:t>избирательной комиссии</w:t>
            </w:r>
          </w:p>
          <w:p w:rsidR="00910DD5" w:rsidRPr="00B106F7" w:rsidRDefault="00910DD5" w:rsidP="00BF5A28">
            <w:pPr>
              <w:spacing w:after="0"/>
              <w:jc w:val="center"/>
              <w:rPr>
                <w:rFonts w:cs="Arial"/>
                <w:bCs/>
                <w:iCs/>
                <w:szCs w:val="28"/>
              </w:rPr>
            </w:pPr>
            <w:r w:rsidRPr="00B106F7">
              <w:rPr>
                <w:rFonts w:cs="Arial"/>
                <w:bCs/>
                <w:iCs/>
                <w:szCs w:val="28"/>
              </w:rPr>
              <w:t>города Кимры</w:t>
            </w:r>
          </w:p>
        </w:tc>
        <w:tc>
          <w:tcPr>
            <w:tcW w:w="4678" w:type="dxa"/>
            <w:vAlign w:val="bottom"/>
          </w:tcPr>
          <w:p w:rsidR="00910DD5" w:rsidRPr="00F51361" w:rsidRDefault="00910DD5" w:rsidP="00F51361">
            <w:pPr>
              <w:pStyle w:val="2"/>
              <w:spacing w:before="0" w:after="0"/>
              <w:jc w:val="center"/>
              <w:rPr>
                <w:rFonts w:ascii="Times New Roman" w:hAnsi="Times New Roman" w:cs="Arial"/>
                <w:b w:val="0"/>
                <w:i w:val="0"/>
              </w:rPr>
            </w:pPr>
            <w:r w:rsidRPr="00F51361">
              <w:rPr>
                <w:rFonts w:ascii="Times New Roman" w:hAnsi="Times New Roman" w:cs="Arial"/>
                <w:b w:val="0"/>
                <w:i w:val="0"/>
              </w:rPr>
              <w:t xml:space="preserve">                     Т.А. Морозова</w:t>
            </w:r>
          </w:p>
        </w:tc>
      </w:tr>
      <w:tr w:rsidR="00910DD5" w:rsidRPr="00B106F7" w:rsidTr="00BF5A28">
        <w:trPr>
          <w:trHeight w:val="77"/>
        </w:trPr>
        <w:tc>
          <w:tcPr>
            <w:tcW w:w="4786" w:type="dxa"/>
          </w:tcPr>
          <w:p w:rsidR="00910DD5" w:rsidRPr="00B106F7" w:rsidRDefault="00910DD5" w:rsidP="00F51361">
            <w:pPr>
              <w:spacing w:after="0"/>
              <w:rPr>
                <w:rFonts w:cs="Arial"/>
                <w:bCs/>
                <w:iCs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910DD5" w:rsidRPr="00F51361" w:rsidRDefault="00910DD5" w:rsidP="00F51361">
            <w:pPr>
              <w:pStyle w:val="2"/>
              <w:spacing w:before="0" w:after="0"/>
              <w:jc w:val="right"/>
              <w:rPr>
                <w:rFonts w:ascii="Times New Roman" w:hAnsi="Times New Roman" w:cs="Arial"/>
                <w:b w:val="0"/>
                <w:i w:val="0"/>
              </w:rPr>
            </w:pPr>
          </w:p>
        </w:tc>
      </w:tr>
      <w:tr w:rsidR="00910DD5" w:rsidRPr="00B106F7" w:rsidTr="006032E0">
        <w:trPr>
          <w:trHeight w:val="857"/>
        </w:trPr>
        <w:tc>
          <w:tcPr>
            <w:tcW w:w="4786" w:type="dxa"/>
          </w:tcPr>
          <w:p w:rsidR="00910DD5" w:rsidRDefault="00910DD5" w:rsidP="00BF5A28">
            <w:pPr>
              <w:spacing w:after="0"/>
              <w:jc w:val="center"/>
              <w:rPr>
                <w:rFonts w:cs="Arial"/>
                <w:bCs/>
                <w:iCs/>
                <w:szCs w:val="28"/>
              </w:rPr>
            </w:pPr>
            <w:r w:rsidRPr="00B106F7">
              <w:rPr>
                <w:rFonts w:cs="Arial"/>
                <w:bCs/>
                <w:iCs/>
                <w:szCs w:val="28"/>
              </w:rPr>
              <w:t>Секретарь</w:t>
            </w:r>
            <w:r w:rsidR="00BF5A28">
              <w:rPr>
                <w:rFonts w:cs="Arial"/>
                <w:bCs/>
                <w:iCs/>
                <w:szCs w:val="28"/>
              </w:rPr>
              <w:t xml:space="preserve"> </w:t>
            </w:r>
            <w:r w:rsidRPr="00B106F7">
              <w:rPr>
                <w:rFonts w:cs="Arial"/>
                <w:bCs/>
                <w:iCs/>
                <w:szCs w:val="28"/>
              </w:rPr>
              <w:t>территориальной избирательной комиссии</w:t>
            </w:r>
          </w:p>
          <w:p w:rsidR="00910DD5" w:rsidRPr="00B106F7" w:rsidRDefault="00910DD5" w:rsidP="00BF5A28">
            <w:pPr>
              <w:spacing w:after="0"/>
              <w:jc w:val="center"/>
              <w:rPr>
                <w:rFonts w:cs="Arial"/>
                <w:bCs/>
                <w:iCs/>
                <w:szCs w:val="28"/>
              </w:rPr>
            </w:pPr>
            <w:r w:rsidRPr="00B106F7">
              <w:rPr>
                <w:rFonts w:cs="Arial"/>
                <w:bCs/>
                <w:iCs/>
                <w:szCs w:val="28"/>
              </w:rPr>
              <w:t>города Кимры</w:t>
            </w:r>
          </w:p>
        </w:tc>
        <w:tc>
          <w:tcPr>
            <w:tcW w:w="4678" w:type="dxa"/>
            <w:vAlign w:val="bottom"/>
          </w:tcPr>
          <w:p w:rsidR="00910DD5" w:rsidRPr="00F51361" w:rsidRDefault="00910DD5" w:rsidP="006032E0">
            <w:pPr>
              <w:pStyle w:val="2"/>
              <w:spacing w:before="0" w:after="0"/>
              <w:jc w:val="center"/>
              <w:rPr>
                <w:rFonts w:ascii="Times New Roman" w:hAnsi="Times New Roman" w:cs="Arial"/>
                <w:b w:val="0"/>
                <w:i w:val="0"/>
              </w:rPr>
            </w:pPr>
            <w:r w:rsidRPr="00F51361">
              <w:rPr>
                <w:rFonts w:ascii="Times New Roman" w:hAnsi="Times New Roman" w:cs="Arial"/>
                <w:b w:val="0"/>
                <w:i w:val="0"/>
              </w:rPr>
              <w:t xml:space="preserve">                     </w:t>
            </w:r>
            <w:r w:rsidR="006032E0">
              <w:rPr>
                <w:rFonts w:ascii="Times New Roman" w:hAnsi="Times New Roman" w:cs="Arial"/>
                <w:b w:val="0"/>
                <w:i w:val="0"/>
              </w:rPr>
              <w:t>Т.Е. Леонова</w:t>
            </w:r>
          </w:p>
        </w:tc>
      </w:tr>
    </w:tbl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10DD5" w:rsidRDefault="00910DD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BF5A28" w:rsidRDefault="00BF5A28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BF5A28" w:rsidRDefault="00BF5A28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BF5A28" w:rsidRDefault="00BF5A28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BF5A28" w:rsidRDefault="00BF5A28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BF5A28" w:rsidRDefault="00BF5A28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BF5A28" w:rsidRDefault="00BF5A28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BF5A28" w:rsidRDefault="00BF5A28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7A23A2" w:rsidRDefault="007A23A2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7A23A2" w:rsidRDefault="007A23A2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BF5A28" w:rsidRDefault="00BF5A28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3A5088" w:rsidRDefault="003A5088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3A5088" w:rsidRDefault="003A5088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06FD1" w:rsidRDefault="00906FD1" w:rsidP="00906FD1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906FD1" w:rsidRPr="00B106F7" w:rsidRDefault="00906FD1" w:rsidP="00906FD1">
      <w:pPr>
        <w:pStyle w:val="23"/>
        <w:shd w:val="clear" w:color="auto" w:fill="auto"/>
        <w:spacing w:after="0" w:line="240" w:lineRule="auto"/>
        <w:ind w:right="301"/>
        <w:jc w:val="right"/>
      </w:pPr>
      <w:r w:rsidRPr="00B106F7">
        <w:lastRenderedPageBreak/>
        <w:t xml:space="preserve">Приложение № 1 к постановлению </w:t>
      </w:r>
    </w:p>
    <w:p w:rsidR="00906FD1" w:rsidRPr="00B106F7" w:rsidRDefault="00906FD1" w:rsidP="00906FD1">
      <w:pPr>
        <w:pStyle w:val="23"/>
        <w:shd w:val="clear" w:color="auto" w:fill="auto"/>
        <w:spacing w:after="0" w:line="240" w:lineRule="auto"/>
        <w:ind w:right="301"/>
        <w:jc w:val="right"/>
      </w:pPr>
      <w:r w:rsidRPr="00B106F7">
        <w:t>территориальной избирательной комиссии</w:t>
      </w:r>
    </w:p>
    <w:p w:rsidR="00906FD1" w:rsidRPr="00B106F7" w:rsidRDefault="00906FD1" w:rsidP="00906FD1">
      <w:pPr>
        <w:pStyle w:val="23"/>
        <w:shd w:val="clear" w:color="auto" w:fill="auto"/>
        <w:spacing w:after="0" w:line="240" w:lineRule="auto"/>
        <w:ind w:right="301"/>
      </w:pPr>
      <w:r>
        <w:t xml:space="preserve">                                                                            </w:t>
      </w:r>
      <w:r w:rsidRPr="00B106F7">
        <w:t xml:space="preserve"> города Кимры</w:t>
      </w:r>
    </w:p>
    <w:p w:rsidR="00906FD1" w:rsidRPr="008F6950" w:rsidRDefault="00906FD1" w:rsidP="00906FD1">
      <w:pPr>
        <w:pStyle w:val="23"/>
        <w:shd w:val="clear" w:color="auto" w:fill="auto"/>
        <w:spacing w:after="0" w:line="240" w:lineRule="auto"/>
        <w:ind w:right="301"/>
        <w:jc w:val="right"/>
      </w:pPr>
      <w:r w:rsidRPr="00B106F7">
        <w:t xml:space="preserve"> </w:t>
      </w:r>
      <w:r w:rsidRPr="008F6950">
        <w:t xml:space="preserve">от </w:t>
      </w:r>
      <w:r w:rsidR="006032E0">
        <w:t>10</w:t>
      </w:r>
      <w:r w:rsidRPr="008F6950">
        <w:t xml:space="preserve"> </w:t>
      </w:r>
      <w:r>
        <w:t>августа</w:t>
      </w:r>
      <w:r w:rsidRPr="008F6950">
        <w:t xml:space="preserve"> 201</w:t>
      </w:r>
      <w:r w:rsidR="006032E0">
        <w:t xml:space="preserve">9 </w:t>
      </w:r>
      <w:r w:rsidRPr="008F6950">
        <w:t xml:space="preserve">года № </w:t>
      </w:r>
      <w:r w:rsidR="006032E0">
        <w:t>101</w:t>
      </w:r>
      <w:r w:rsidRPr="008F6950">
        <w:t>/</w:t>
      </w:r>
      <w:r w:rsidR="009F03AE">
        <w:t>726</w:t>
      </w:r>
      <w:r w:rsidRPr="008F6950">
        <w:t>-</w:t>
      </w:r>
      <w:r>
        <w:t>4</w:t>
      </w:r>
    </w:p>
    <w:p w:rsidR="00906FD1" w:rsidRPr="00A84807" w:rsidRDefault="00906FD1" w:rsidP="00906FD1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tbl>
      <w:tblPr>
        <w:tblW w:w="9674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8"/>
        <w:gridCol w:w="1593"/>
        <w:gridCol w:w="2943"/>
        <w:gridCol w:w="992"/>
        <w:gridCol w:w="1168"/>
      </w:tblGrid>
      <w:tr w:rsidR="00800FFE" w:rsidRPr="00485BE6" w:rsidTr="009F03AE">
        <w:trPr>
          <w:trHeight w:val="685"/>
        </w:trPr>
        <w:tc>
          <w:tcPr>
            <w:tcW w:w="710" w:type="dxa"/>
            <w:shd w:val="clear" w:color="auto" w:fill="auto"/>
          </w:tcPr>
          <w:p w:rsidR="00800FFE" w:rsidRPr="00485BE6" w:rsidRDefault="00800FFE" w:rsidP="009F03AE">
            <w:pPr>
              <w:rPr>
                <w:b/>
                <w:lang w:val="en-US"/>
              </w:rPr>
            </w:pPr>
            <w:r w:rsidRPr="00485BE6">
              <w:rPr>
                <w:b/>
                <w:lang w:val="en-US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03AE" w:rsidRDefault="00800FFE" w:rsidP="009F03AE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85BE6">
              <w:rPr>
                <w:b/>
                <w:sz w:val="24"/>
                <w:szCs w:val="24"/>
                <w:lang w:val="en-US"/>
              </w:rPr>
              <w:t>Фамилия</w:t>
            </w:r>
            <w:proofErr w:type="spellEnd"/>
          </w:p>
          <w:p w:rsidR="009F03AE" w:rsidRDefault="00800FFE" w:rsidP="009F03AE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85BE6">
              <w:rPr>
                <w:b/>
                <w:sz w:val="24"/>
                <w:szCs w:val="24"/>
                <w:lang w:val="en-US"/>
              </w:rPr>
              <w:t>Имя</w:t>
            </w:r>
            <w:proofErr w:type="spellEnd"/>
          </w:p>
          <w:p w:rsidR="00800FFE" w:rsidRPr="00485BE6" w:rsidRDefault="00800FFE" w:rsidP="009F03AE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85BE6">
              <w:rPr>
                <w:b/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800FFE" w:rsidRPr="00485BE6" w:rsidRDefault="00800FFE" w:rsidP="009F03AE">
            <w:pPr>
              <w:spacing w:after="0"/>
              <w:ind w:firstLine="6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85BE6">
              <w:rPr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485BE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BE6">
              <w:rPr>
                <w:b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2943" w:type="dxa"/>
            <w:shd w:val="clear" w:color="auto" w:fill="auto"/>
            <w:vAlign w:val="center"/>
          </w:tcPr>
          <w:p w:rsidR="009F03AE" w:rsidRDefault="00800FFE" w:rsidP="009F03AE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85BE6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85BE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BE6">
              <w:rPr>
                <w:b/>
                <w:sz w:val="24"/>
                <w:szCs w:val="24"/>
                <w:lang w:val="en-US"/>
              </w:rPr>
              <w:t>субъекта</w:t>
            </w:r>
            <w:proofErr w:type="spellEnd"/>
          </w:p>
          <w:p w:rsidR="00800FFE" w:rsidRPr="00485BE6" w:rsidRDefault="00800FFE" w:rsidP="009F03AE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85BE6">
              <w:rPr>
                <w:b/>
                <w:sz w:val="24"/>
                <w:szCs w:val="24"/>
                <w:lang w:val="en-US"/>
              </w:rPr>
              <w:t>выдвижения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00FFE" w:rsidRPr="00485BE6" w:rsidRDefault="00800FFE" w:rsidP="009F03AE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85BE6">
              <w:rPr>
                <w:b/>
                <w:sz w:val="24"/>
                <w:szCs w:val="24"/>
                <w:lang w:val="en-US"/>
              </w:rPr>
              <w:t>Очередность</w:t>
            </w:r>
            <w:proofErr w:type="spellEnd"/>
            <w:r w:rsidRPr="00485BE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BE6">
              <w:rPr>
                <w:b/>
                <w:sz w:val="24"/>
                <w:szCs w:val="24"/>
                <w:lang w:val="en-US"/>
              </w:rPr>
              <w:t>назначения</w:t>
            </w:r>
            <w:proofErr w:type="spellEnd"/>
            <w:r w:rsidRPr="00485BE6">
              <w:rPr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85BE6">
              <w:rPr>
                <w:b/>
                <w:sz w:val="24"/>
                <w:szCs w:val="24"/>
                <w:lang w:val="en-US"/>
              </w:rPr>
              <w:t>состав</w:t>
            </w:r>
            <w:proofErr w:type="spellEnd"/>
          </w:p>
        </w:tc>
        <w:tc>
          <w:tcPr>
            <w:tcW w:w="1168" w:type="dxa"/>
            <w:vAlign w:val="center"/>
          </w:tcPr>
          <w:p w:rsidR="00800FFE" w:rsidRPr="00485BE6" w:rsidRDefault="00800FFE" w:rsidP="009F03AE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85BE6">
              <w:rPr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485BE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BE6">
              <w:rPr>
                <w:b/>
                <w:sz w:val="24"/>
                <w:szCs w:val="24"/>
                <w:lang w:val="en-US"/>
              </w:rPr>
              <w:t>участка</w:t>
            </w:r>
            <w:proofErr w:type="spellEnd"/>
          </w:p>
        </w:tc>
      </w:tr>
      <w:tr w:rsidR="00800FFE" w:rsidRPr="00485BE6" w:rsidTr="003A5088">
        <w:trPr>
          <w:trHeight w:val="1248"/>
        </w:trPr>
        <w:tc>
          <w:tcPr>
            <w:tcW w:w="710" w:type="dxa"/>
            <w:shd w:val="clear" w:color="auto" w:fill="auto"/>
          </w:tcPr>
          <w:p w:rsidR="00800FFE" w:rsidRPr="00485BE6" w:rsidRDefault="00800FFE" w:rsidP="003A5088">
            <w:pPr>
              <w:spacing w:after="0"/>
              <w:ind w:left="176" w:firstLine="0"/>
              <w:rPr>
                <w:lang w:val="en-US"/>
              </w:rPr>
            </w:pPr>
            <w:r w:rsidRPr="00485BE6">
              <w:rPr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00FFE" w:rsidRPr="006032E0" w:rsidRDefault="006032E0" w:rsidP="003A5088">
            <w:pPr>
              <w:spacing w:after="0"/>
              <w:ind w:firstLine="0"/>
              <w:rPr>
                <w:lang w:val="en-US"/>
              </w:rPr>
            </w:pPr>
            <w:r w:rsidRPr="006032E0">
              <w:rPr>
                <w:szCs w:val="28"/>
              </w:rPr>
              <w:t>Стрелец Анастасия Александровна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00FFE" w:rsidRPr="00485BE6" w:rsidRDefault="006032E0" w:rsidP="003A5088">
            <w:pPr>
              <w:spacing w:after="0"/>
              <w:ind w:firstLine="67"/>
              <w:jc w:val="center"/>
              <w:rPr>
                <w:lang w:val="en-US"/>
              </w:rPr>
            </w:pPr>
            <w:r w:rsidRPr="00524CDC">
              <w:rPr>
                <w:szCs w:val="28"/>
              </w:rPr>
              <w:t>30.08.1982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800FFE" w:rsidRPr="00485BE6" w:rsidRDefault="006032E0" w:rsidP="003A5088">
            <w:pPr>
              <w:spacing w:after="0"/>
              <w:ind w:left="34" w:firstLine="0"/>
              <w:jc w:val="center"/>
            </w:pPr>
            <w:r>
              <w:rPr>
                <w:szCs w:val="28"/>
              </w:rPr>
              <w:t>М</w:t>
            </w:r>
            <w:r w:rsidRPr="00524CDC">
              <w:rPr>
                <w:szCs w:val="28"/>
              </w:rPr>
              <w:t>естн</w:t>
            </w:r>
            <w:r>
              <w:rPr>
                <w:szCs w:val="28"/>
              </w:rPr>
              <w:t>ое</w:t>
            </w:r>
            <w:r w:rsidRPr="00524CDC">
              <w:rPr>
                <w:szCs w:val="28"/>
              </w:rPr>
              <w:t xml:space="preserve"> отделение Партии «ЕДИНАЯ РОССИЯ» г. Кимры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FFE" w:rsidRPr="009F03AE" w:rsidRDefault="009F03AE" w:rsidP="003A5088">
            <w:pPr>
              <w:spacing w:after="0"/>
              <w:ind w:firstLine="0"/>
              <w:jc w:val="center"/>
            </w:pPr>
            <w:r>
              <w:t>1</w:t>
            </w:r>
          </w:p>
        </w:tc>
        <w:tc>
          <w:tcPr>
            <w:tcW w:w="1168" w:type="dxa"/>
            <w:vAlign w:val="center"/>
          </w:tcPr>
          <w:p w:rsidR="00800FFE" w:rsidRPr="006032E0" w:rsidRDefault="006032E0" w:rsidP="003A5088">
            <w:pPr>
              <w:spacing w:after="0"/>
              <w:ind w:firstLine="0"/>
              <w:jc w:val="center"/>
            </w:pPr>
            <w:r>
              <w:t>395</w:t>
            </w:r>
          </w:p>
        </w:tc>
      </w:tr>
      <w:tr w:rsidR="00800FFE" w:rsidRPr="00485BE6" w:rsidTr="003A5088">
        <w:trPr>
          <w:trHeight w:val="940"/>
        </w:trPr>
        <w:tc>
          <w:tcPr>
            <w:tcW w:w="710" w:type="dxa"/>
            <w:shd w:val="clear" w:color="auto" w:fill="auto"/>
          </w:tcPr>
          <w:p w:rsidR="00800FFE" w:rsidRPr="00485BE6" w:rsidRDefault="00800FFE" w:rsidP="003A5088">
            <w:pPr>
              <w:spacing w:after="0"/>
              <w:ind w:left="176" w:firstLine="0"/>
              <w:rPr>
                <w:lang w:val="en-US"/>
              </w:rPr>
            </w:pPr>
            <w:r w:rsidRPr="00485BE6">
              <w:rPr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032E0" w:rsidRPr="006032E0" w:rsidRDefault="006032E0" w:rsidP="003A5088">
            <w:pPr>
              <w:spacing w:after="0"/>
              <w:ind w:firstLine="0"/>
              <w:rPr>
                <w:szCs w:val="28"/>
              </w:rPr>
            </w:pPr>
            <w:r w:rsidRPr="006032E0">
              <w:rPr>
                <w:szCs w:val="28"/>
              </w:rPr>
              <w:t xml:space="preserve">Михеева </w:t>
            </w:r>
          </w:p>
          <w:p w:rsidR="00800FFE" w:rsidRPr="006032E0" w:rsidRDefault="006032E0" w:rsidP="003A5088">
            <w:pPr>
              <w:spacing w:after="0"/>
              <w:ind w:firstLine="0"/>
              <w:rPr>
                <w:lang w:val="en-US"/>
              </w:rPr>
            </w:pPr>
            <w:r w:rsidRPr="006032E0">
              <w:rPr>
                <w:szCs w:val="28"/>
              </w:rPr>
              <w:t>Ирина Борисовна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00FFE" w:rsidRPr="00485BE6" w:rsidRDefault="006032E0" w:rsidP="003A5088">
            <w:pPr>
              <w:spacing w:after="0"/>
              <w:ind w:firstLine="67"/>
              <w:jc w:val="center"/>
              <w:rPr>
                <w:lang w:val="en-US"/>
              </w:rPr>
            </w:pPr>
            <w:r w:rsidRPr="00524CDC">
              <w:rPr>
                <w:szCs w:val="28"/>
              </w:rPr>
              <w:t>16.09.1976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800FFE" w:rsidRPr="00485BE6" w:rsidRDefault="006032E0" w:rsidP="003A5088">
            <w:pPr>
              <w:spacing w:after="0"/>
              <w:ind w:left="34" w:firstLine="0"/>
              <w:jc w:val="center"/>
            </w:pPr>
            <w:r>
              <w:rPr>
                <w:szCs w:val="28"/>
              </w:rPr>
              <w:t>М</w:t>
            </w:r>
            <w:r w:rsidRPr="00524CDC">
              <w:rPr>
                <w:szCs w:val="28"/>
              </w:rPr>
              <w:t>естн</w:t>
            </w:r>
            <w:r>
              <w:rPr>
                <w:szCs w:val="28"/>
              </w:rPr>
              <w:t>ое</w:t>
            </w:r>
            <w:r w:rsidRPr="00524CDC">
              <w:rPr>
                <w:szCs w:val="28"/>
              </w:rPr>
              <w:t xml:space="preserve"> отделение Партии «ЕДИНАЯ РОССИЯ» г. Кимры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FFE" w:rsidRPr="00485BE6" w:rsidRDefault="009F03AE" w:rsidP="003A5088">
            <w:pPr>
              <w:spacing w:after="0"/>
              <w:ind w:firstLine="0"/>
              <w:jc w:val="center"/>
            </w:pPr>
            <w:r>
              <w:t>1</w:t>
            </w:r>
          </w:p>
        </w:tc>
        <w:tc>
          <w:tcPr>
            <w:tcW w:w="1168" w:type="dxa"/>
            <w:vAlign w:val="center"/>
          </w:tcPr>
          <w:p w:rsidR="00800FFE" w:rsidRPr="006032E0" w:rsidRDefault="006032E0" w:rsidP="003A5088">
            <w:pPr>
              <w:spacing w:after="0"/>
              <w:ind w:firstLine="0"/>
              <w:jc w:val="center"/>
            </w:pPr>
            <w:r>
              <w:t>403</w:t>
            </w:r>
          </w:p>
        </w:tc>
      </w:tr>
      <w:tr w:rsidR="00800FFE" w:rsidRPr="00485BE6" w:rsidTr="003A5088">
        <w:tc>
          <w:tcPr>
            <w:tcW w:w="710" w:type="dxa"/>
            <w:shd w:val="clear" w:color="auto" w:fill="auto"/>
          </w:tcPr>
          <w:p w:rsidR="00800FFE" w:rsidRPr="00485BE6" w:rsidRDefault="00800FFE" w:rsidP="003A5088">
            <w:pPr>
              <w:spacing w:after="0"/>
              <w:ind w:left="176" w:firstLine="0"/>
              <w:rPr>
                <w:lang w:val="en-US"/>
              </w:rPr>
            </w:pPr>
            <w:r w:rsidRPr="00485BE6">
              <w:rPr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032E0" w:rsidRPr="006032E0" w:rsidRDefault="006032E0" w:rsidP="003A5088">
            <w:pPr>
              <w:spacing w:after="0"/>
              <w:ind w:firstLine="0"/>
              <w:rPr>
                <w:szCs w:val="28"/>
              </w:rPr>
            </w:pPr>
            <w:r w:rsidRPr="006032E0">
              <w:rPr>
                <w:szCs w:val="28"/>
              </w:rPr>
              <w:t xml:space="preserve">Козлова </w:t>
            </w:r>
          </w:p>
          <w:p w:rsidR="00800FFE" w:rsidRPr="006032E0" w:rsidRDefault="006032E0" w:rsidP="003A5088">
            <w:pPr>
              <w:spacing w:after="0"/>
              <w:ind w:firstLine="0"/>
              <w:rPr>
                <w:lang w:val="en-US"/>
              </w:rPr>
            </w:pPr>
            <w:r w:rsidRPr="006032E0">
              <w:rPr>
                <w:szCs w:val="28"/>
              </w:rPr>
              <w:t>Ирина Геннадьевна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00FFE" w:rsidRPr="006032E0" w:rsidRDefault="006032E0" w:rsidP="003A5088">
            <w:pPr>
              <w:spacing w:after="0"/>
              <w:ind w:firstLine="67"/>
              <w:jc w:val="center"/>
              <w:rPr>
                <w:lang w:val="en-US"/>
              </w:rPr>
            </w:pPr>
            <w:r w:rsidRPr="006032E0">
              <w:rPr>
                <w:szCs w:val="28"/>
              </w:rPr>
              <w:t>30.09.1966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800FFE" w:rsidRPr="006032E0" w:rsidRDefault="00800FFE" w:rsidP="003A5088">
            <w:pPr>
              <w:spacing w:after="0"/>
              <w:ind w:firstLine="0"/>
              <w:jc w:val="center"/>
            </w:pPr>
            <w:r w:rsidRPr="006032E0">
              <w:t>собрание избирателей по месту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FFE" w:rsidRPr="006032E0" w:rsidRDefault="00800FFE" w:rsidP="003A5088">
            <w:pPr>
              <w:spacing w:after="0"/>
              <w:ind w:firstLine="0"/>
              <w:jc w:val="center"/>
            </w:pPr>
          </w:p>
        </w:tc>
        <w:tc>
          <w:tcPr>
            <w:tcW w:w="1168" w:type="dxa"/>
            <w:vAlign w:val="center"/>
          </w:tcPr>
          <w:p w:rsidR="00800FFE" w:rsidRPr="006032E0" w:rsidRDefault="006032E0" w:rsidP="003A5088">
            <w:pPr>
              <w:spacing w:after="0"/>
              <w:ind w:firstLine="0"/>
              <w:jc w:val="center"/>
            </w:pPr>
            <w:r w:rsidRPr="006032E0">
              <w:t>403</w:t>
            </w:r>
          </w:p>
        </w:tc>
      </w:tr>
      <w:tr w:rsidR="00800FFE" w:rsidRPr="006032E0" w:rsidTr="003A5088">
        <w:tc>
          <w:tcPr>
            <w:tcW w:w="710" w:type="dxa"/>
            <w:shd w:val="clear" w:color="auto" w:fill="auto"/>
          </w:tcPr>
          <w:p w:rsidR="00800FFE" w:rsidRPr="00485BE6" w:rsidRDefault="00800FFE" w:rsidP="003A5088">
            <w:pPr>
              <w:spacing w:after="0"/>
              <w:ind w:left="176" w:firstLine="0"/>
              <w:rPr>
                <w:lang w:val="en-US"/>
              </w:rPr>
            </w:pPr>
            <w:r w:rsidRPr="00485BE6">
              <w:rPr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00FFE" w:rsidRPr="006032E0" w:rsidRDefault="006032E0" w:rsidP="003A5088">
            <w:pPr>
              <w:spacing w:after="0"/>
              <w:ind w:firstLine="0"/>
              <w:rPr>
                <w:lang w:val="en-US"/>
              </w:rPr>
            </w:pPr>
            <w:r w:rsidRPr="006032E0">
              <w:rPr>
                <w:szCs w:val="28"/>
              </w:rPr>
              <w:t>Государева Татьяна Васильевна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00FFE" w:rsidRPr="006032E0" w:rsidRDefault="006032E0" w:rsidP="003A5088">
            <w:pPr>
              <w:spacing w:after="0"/>
              <w:ind w:firstLine="67"/>
              <w:jc w:val="center"/>
              <w:rPr>
                <w:lang w:val="en-US"/>
              </w:rPr>
            </w:pPr>
            <w:r w:rsidRPr="006032E0">
              <w:rPr>
                <w:szCs w:val="28"/>
              </w:rPr>
              <w:t>15.06.1986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800FFE" w:rsidRPr="006032E0" w:rsidRDefault="00800FFE" w:rsidP="003A5088">
            <w:pPr>
              <w:spacing w:after="0"/>
              <w:ind w:firstLine="0"/>
              <w:jc w:val="center"/>
            </w:pPr>
            <w:r w:rsidRPr="006032E0">
              <w:t>собрание избирателей по месту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FFE" w:rsidRPr="006032E0" w:rsidRDefault="00800FFE" w:rsidP="003A5088">
            <w:pPr>
              <w:spacing w:after="0"/>
              <w:ind w:firstLine="0"/>
              <w:jc w:val="center"/>
            </w:pPr>
          </w:p>
        </w:tc>
        <w:tc>
          <w:tcPr>
            <w:tcW w:w="1168" w:type="dxa"/>
            <w:vAlign w:val="center"/>
          </w:tcPr>
          <w:p w:rsidR="00800FFE" w:rsidRPr="006032E0" w:rsidRDefault="006032E0" w:rsidP="003A5088">
            <w:pPr>
              <w:spacing w:after="0"/>
              <w:ind w:firstLine="0"/>
              <w:jc w:val="center"/>
            </w:pPr>
            <w:r>
              <w:t>408</w:t>
            </w:r>
          </w:p>
        </w:tc>
      </w:tr>
      <w:tr w:rsidR="00800FFE" w:rsidRPr="00485BE6" w:rsidTr="003A5088">
        <w:trPr>
          <w:trHeight w:val="332"/>
        </w:trPr>
        <w:tc>
          <w:tcPr>
            <w:tcW w:w="710" w:type="dxa"/>
            <w:shd w:val="clear" w:color="auto" w:fill="auto"/>
          </w:tcPr>
          <w:p w:rsidR="00800FFE" w:rsidRPr="006032E0" w:rsidRDefault="00800FFE" w:rsidP="003A5088">
            <w:pPr>
              <w:spacing w:after="0"/>
              <w:ind w:left="176" w:firstLine="0"/>
              <w:rPr>
                <w:lang w:val="en-US"/>
              </w:rPr>
            </w:pPr>
            <w:r w:rsidRPr="006032E0">
              <w:rPr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00FFE" w:rsidRPr="006032E0" w:rsidRDefault="006032E0" w:rsidP="003A5088">
            <w:pPr>
              <w:spacing w:after="0"/>
              <w:ind w:firstLine="0"/>
              <w:jc w:val="left"/>
              <w:rPr>
                <w:lang w:val="en-US"/>
              </w:rPr>
            </w:pPr>
            <w:r w:rsidRPr="006032E0">
              <w:rPr>
                <w:szCs w:val="28"/>
              </w:rPr>
              <w:t>Погорелова Елена Евгеньевна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00FFE" w:rsidRPr="006032E0" w:rsidRDefault="006032E0" w:rsidP="003A5088">
            <w:pPr>
              <w:spacing w:after="0"/>
              <w:ind w:firstLine="67"/>
              <w:jc w:val="center"/>
              <w:rPr>
                <w:lang w:val="en-US"/>
              </w:rPr>
            </w:pPr>
            <w:r w:rsidRPr="006032E0">
              <w:rPr>
                <w:szCs w:val="28"/>
              </w:rPr>
              <w:t>21.02.1985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800FFE" w:rsidRPr="006032E0" w:rsidRDefault="006032E0" w:rsidP="003A5088">
            <w:pPr>
              <w:spacing w:after="0"/>
              <w:ind w:firstLine="0"/>
              <w:jc w:val="center"/>
            </w:pPr>
            <w:r w:rsidRPr="006032E0">
              <w:t>собрание избирателей по месту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FFE" w:rsidRPr="006032E0" w:rsidRDefault="00800FFE" w:rsidP="003A5088">
            <w:pPr>
              <w:spacing w:after="0"/>
              <w:ind w:firstLine="0"/>
              <w:jc w:val="center"/>
            </w:pPr>
          </w:p>
        </w:tc>
        <w:tc>
          <w:tcPr>
            <w:tcW w:w="1168" w:type="dxa"/>
            <w:vAlign w:val="center"/>
          </w:tcPr>
          <w:p w:rsidR="00800FFE" w:rsidRPr="006032E0" w:rsidRDefault="006032E0" w:rsidP="003A5088">
            <w:pPr>
              <w:spacing w:after="0"/>
              <w:ind w:firstLine="0"/>
              <w:jc w:val="center"/>
            </w:pPr>
            <w:r w:rsidRPr="006032E0">
              <w:t>408</w:t>
            </w:r>
          </w:p>
        </w:tc>
      </w:tr>
      <w:tr w:rsidR="003A5088" w:rsidRPr="00485BE6" w:rsidTr="003A5088">
        <w:tc>
          <w:tcPr>
            <w:tcW w:w="710" w:type="dxa"/>
            <w:shd w:val="clear" w:color="auto" w:fill="auto"/>
          </w:tcPr>
          <w:p w:rsidR="003A5088" w:rsidRPr="00485BE6" w:rsidRDefault="003A5088" w:rsidP="003A5088">
            <w:pPr>
              <w:spacing w:after="0"/>
              <w:ind w:left="176" w:firstLine="0"/>
              <w:rPr>
                <w:lang w:val="en-US"/>
              </w:rPr>
            </w:pPr>
            <w:r w:rsidRPr="00485BE6">
              <w:rPr>
                <w:lang w:val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5088" w:rsidRPr="003A5088" w:rsidRDefault="003A5088" w:rsidP="003A5088">
            <w:pPr>
              <w:spacing w:after="0"/>
              <w:ind w:firstLine="0"/>
              <w:rPr>
                <w:lang w:val="en-US"/>
              </w:rPr>
            </w:pPr>
            <w:proofErr w:type="spellStart"/>
            <w:r w:rsidRPr="003A5088">
              <w:rPr>
                <w:szCs w:val="28"/>
              </w:rPr>
              <w:t>Биличенко</w:t>
            </w:r>
            <w:proofErr w:type="spellEnd"/>
            <w:r w:rsidRPr="003A5088">
              <w:rPr>
                <w:szCs w:val="28"/>
              </w:rPr>
              <w:t xml:space="preserve"> Юлия Николаевна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A5088" w:rsidRPr="00485BE6" w:rsidRDefault="003A5088" w:rsidP="003A5088">
            <w:pPr>
              <w:spacing w:after="0"/>
              <w:ind w:firstLine="67"/>
              <w:jc w:val="center"/>
              <w:rPr>
                <w:lang w:val="en-US"/>
              </w:rPr>
            </w:pPr>
            <w:r w:rsidRPr="00524CDC">
              <w:rPr>
                <w:szCs w:val="28"/>
              </w:rPr>
              <w:t>11.08.1980</w:t>
            </w:r>
          </w:p>
        </w:tc>
        <w:tc>
          <w:tcPr>
            <w:tcW w:w="2943" w:type="dxa"/>
            <w:shd w:val="clear" w:color="auto" w:fill="auto"/>
          </w:tcPr>
          <w:p w:rsidR="003A5088" w:rsidRDefault="003A5088" w:rsidP="003A5088">
            <w:pPr>
              <w:spacing w:after="0"/>
              <w:ind w:firstLine="0"/>
            </w:pPr>
            <w:r w:rsidRPr="00482670">
              <w:t>собрание избирателей по месту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088" w:rsidRPr="00485BE6" w:rsidRDefault="003A5088" w:rsidP="003A5088">
            <w:pPr>
              <w:spacing w:after="0"/>
              <w:ind w:firstLine="0"/>
              <w:jc w:val="center"/>
            </w:pPr>
          </w:p>
        </w:tc>
        <w:tc>
          <w:tcPr>
            <w:tcW w:w="1168" w:type="dxa"/>
            <w:vAlign w:val="center"/>
          </w:tcPr>
          <w:p w:rsidR="003A5088" w:rsidRPr="006032E0" w:rsidRDefault="003A5088" w:rsidP="003A5088">
            <w:pPr>
              <w:spacing w:after="0"/>
              <w:ind w:firstLine="0"/>
              <w:jc w:val="center"/>
            </w:pPr>
            <w:r>
              <w:t>409</w:t>
            </w:r>
          </w:p>
        </w:tc>
      </w:tr>
      <w:tr w:rsidR="003A5088" w:rsidRPr="00485BE6" w:rsidTr="003A5088">
        <w:tc>
          <w:tcPr>
            <w:tcW w:w="710" w:type="dxa"/>
            <w:shd w:val="clear" w:color="auto" w:fill="auto"/>
          </w:tcPr>
          <w:p w:rsidR="003A5088" w:rsidRPr="00485BE6" w:rsidRDefault="003A5088" w:rsidP="003A5088">
            <w:pPr>
              <w:spacing w:after="0"/>
              <w:ind w:left="176" w:firstLine="0"/>
              <w:rPr>
                <w:lang w:val="en-US"/>
              </w:rPr>
            </w:pPr>
            <w:r w:rsidRPr="00485BE6">
              <w:rPr>
                <w:lang w:val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A5088" w:rsidRPr="003A5088" w:rsidRDefault="003A5088" w:rsidP="003A5088">
            <w:pPr>
              <w:spacing w:after="0"/>
              <w:ind w:firstLine="0"/>
              <w:rPr>
                <w:lang w:val="en-US"/>
              </w:rPr>
            </w:pPr>
            <w:r w:rsidRPr="003A5088">
              <w:rPr>
                <w:szCs w:val="28"/>
              </w:rPr>
              <w:t>Дурнова Екатерина Николаевна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A5088" w:rsidRPr="00485BE6" w:rsidRDefault="003A5088" w:rsidP="003A5088">
            <w:pPr>
              <w:spacing w:after="0"/>
              <w:ind w:firstLine="67"/>
              <w:jc w:val="center"/>
              <w:rPr>
                <w:lang w:val="en-US"/>
              </w:rPr>
            </w:pPr>
            <w:r w:rsidRPr="00524CDC">
              <w:rPr>
                <w:szCs w:val="28"/>
              </w:rPr>
              <w:t>18.01.1988</w:t>
            </w:r>
          </w:p>
        </w:tc>
        <w:tc>
          <w:tcPr>
            <w:tcW w:w="2943" w:type="dxa"/>
            <w:shd w:val="clear" w:color="auto" w:fill="auto"/>
          </w:tcPr>
          <w:p w:rsidR="003A5088" w:rsidRDefault="003A5088" w:rsidP="003A5088">
            <w:pPr>
              <w:spacing w:after="0"/>
              <w:ind w:firstLine="0"/>
            </w:pPr>
            <w:r w:rsidRPr="00482670">
              <w:t>собрание избирателей по месту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088" w:rsidRPr="00485BE6" w:rsidRDefault="003A5088" w:rsidP="003A5088">
            <w:pPr>
              <w:spacing w:after="0"/>
              <w:ind w:firstLine="0"/>
              <w:jc w:val="center"/>
            </w:pPr>
          </w:p>
        </w:tc>
        <w:tc>
          <w:tcPr>
            <w:tcW w:w="1168" w:type="dxa"/>
            <w:vAlign w:val="center"/>
          </w:tcPr>
          <w:p w:rsidR="003A5088" w:rsidRPr="003A5088" w:rsidRDefault="003A5088" w:rsidP="003A5088">
            <w:pPr>
              <w:spacing w:after="0"/>
              <w:ind w:firstLine="0"/>
              <w:jc w:val="center"/>
            </w:pPr>
            <w:r>
              <w:t>409</w:t>
            </w:r>
          </w:p>
        </w:tc>
      </w:tr>
      <w:tr w:rsidR="003A5088" w:rsidRPr="00485BE6" w:rsidTr="003A5088">
        <w:tc>
          <w:tcPr>
            <w:tcW w:w="710" w:type="dxa"/>
            <w:shd w:val="clear" w:color="auto" w:fill="auto"/>
          </w:tcPr>
          <w:p w:rsidR="003A5088" w:rsidRPr="00485BE6" w:rsidRDefault="003A5088" w:rsidP="003A5088">
            <w:pPr>
              <w:spacing w:after="0"/>
              <w:ind w:left="176" w:firstLine="0"/>
              <w:rPr>
                <w:lang w:val="en-US"/>
              </w:rPr>
            </w:pPr>
            <w:r w:rsidRPr="00485BE6">
              <w:rPr>
                <w:lang w:val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A5088" w:rsidRPr="003A5088" w:rsidRDefault="003A5088" w:rsidP="003A5088">
            <w:pPr>
              <w:spacing w:after="0"/>
              <w:ind w:firstLine="0"/>
              <w:rPr>
                <w:szCs w:val="28"/>
              </w:rPr>
            </w:pPr>
            <w:r w:rsidRPr="003A5088">
              <w:rPr>
                <w:szCs w:val="28"/>
              </w:rPr>
              <w:t xml:space="preserve">Носова </w:t>
            </w:r>
          </w:p>
          <w:p w:rsidR="003A5088" w:rsidRPr="003A5088" w:rsidRDefault="003A5088" w:rsidP="003A5088">
            <w:pPr>
              <w:spacing w:after="0"/>
              <w:ind w:firstLine="0"/>
              <w:rPr>
                <w:lang w:val="en-US"/>
              </w:rPr>
            </w:pPr>
            <w:r w:rsidRPr="003A5088">
              <w:rPr>
                <w:szCs w:val="28"/>
              </w:rPr>
              <w:t>Влада Александровна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A5088" w:rsidRPr="00485BE6" w:rsidRDefault="003A5088" w:rsidP="003A5088">
            <w:pPr>
              <w:spacing w:after="0"/>
              <w:ind w:firstLine="67"/>
              <w:jc w:val="center"/>
              <w:rPr>
                <w:lang w:val="en-US"/>
              </w:rPr>
            </w:pPr>
            <w:r w:rsidRPr="00524CDC">
              <w:rPr>
                <w:szCs w:val="28"/>
              </w:rPr>
              <w:t>22.06.1983</w:t>
            </w:r>
          </w:p>
        </w:tc>
        <w:tc>
          <w:tcPr>
            <w:tcW w:w="2943" w:type="dxa"/>
            <w:shd w:val="clear" w:color="auto" w:fill="auto"/>
          </w:tcPr>
          <w:p w:rsidR="003A5088" w:rsidRDefault="003A5088" w:rsidP="003A5088">
            <w:pPr>
              <w:spacing w:after="0"/>
              <w:ind w:firstLine="0"/>
            </w:pPr>
            <w:r w:rsidRPr="00482670">
              <w:t>собрание избирателей по месту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088" w:rsidRPr="00485BE6" w:rsidRDefault="003A5088" w:rsidP="003A5088">
            <w:pPr>
              <w:spacing w:after="0"/>
              <w:ind w:firstLine="0"/>
              <w:jc w:val="center"/>
            </w:pPr>
          </w:p>
        </w:tc>
        <w:tc>
          <w:tcPr>
            <w:tcW w:w="1168" w:type="dxa"/>
            <w:vAlign w:val="center"/>
          </w:tcPr>
          <w:p w:rsidR="003A5088" w:rsidRPr="003A5088" w:rsidRDefault="003A5088" w:rsidP="003A5088">
            <w:pPr>
              <w:spacing w:after="0"/>
              <w:ind w:firstLine="0"/>
              <w:jc w:val="center"/>
            </w:pPr>
            <w:r>
              <w:t>409</w:t>
            </w:r>
          </w:p>
        </w:tc>
      </w:tr>
      <w:tr w:rsidR="003A5088" w:rsidRPr="00485BE6" w:rsidTr="003A5088">
        <w:tc>
          <w:tcPr>
            <w:tcW w:w="710" w:type="dxa"/>
            <w:shd w:val="clear" w:color="auto" w:fill="auto"/>
          </w:tcPr>
          <w:p w:rsidR="003A5088" w:rsidRPr="00485BE6" w:rsidRDefault="003A5088" w:rsidP="003A5088">
            <w:pPr>
              <w:spacing w:after="0"/>
              <w:ind w:left="176" w:firstLine="0"/>
              <w:rPr>
                <w:lang w:val="en-US"/>
              </w:rPr>
            </w:pPr>
            <w:r w:rsidRPr="00485BE6">
              <w:rPr>
                <w:lang w:val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3A5088" w:rsidRPr="003A5088" w:rsidRDefault="003A5088" w:rsidP="003A5088">
            <w:pPr>
              <w:spacing w:after="0"/>
              <w:ind w:firstLine="0"/>
              <w:rPr>
                <w:lang w:val="en-US"/>
              </w:rPr>
            </w:pPr>
            <w:proofErr w:type="spellStart"/>
            <w:r w:rsidRPr="003A5088">
              <w:rPr>
                <w:szCs w:val="28"/>
              </w:rPr>
              <w:t>Нуякшин</w:t>
            </w:r>
            <w:proofErr w:type="spellEnd"/>
            <w:r w:rsidRPr="003A5088">
              <w:rPr>
                <w:szCs w:val="28"/>
              </w:rPr>
              <w:t xml:space="preserve"> Михаил Геннадьевич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A5088" w:rsidRPr="00485BE6" w:rsidRDefault="003A5088" w:rsidP="003A5088">
            <w:pPr>
              <w:spacing w:after="0"/>
              <w:ind w:firstLine="67"/>
              <w:jc w:val="center"/>
              <w:rPr>
                <w:lang w:val="en-US"/>
              </w:rPr>
            </w:pPr>
            <w:r w:rsidRPr="00524CDC">
              <w:rPr>
                <w:szCs w:val="28"/>
              </w:rPr>
              <w:t>28.03.1990</w:t>
            </w:r>
          </w:p>
        </w:tc>
        <w:tc>
          <w:tcPr>
            <w:tcW w:w="2943" w:type="dxa"/>
            <w:shd w:val="clear" w:color="auto" w:fill="auto"/>
          </w:tcPr>
          <w:p w:rsidR="003A5088" w:rsidRDefault="003A5088" w:rsidP="003A5088">
            <w:pPr>
              <w:spacing w:after="0"/>
              <w:ind w:firstLine="0"/>
            </w:pPr>
            <w:r w:rsidRPr="00482670">
              <w:t>собрание избирателей по месту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088" w:rsidRPr="00485BE6" w:rsidRDefault="003A5088" w:rsidP="003A5088">
            <w:pPr>
              <w:spacing w:after="0"/>
              <w:ind w:firstLine="0"/>
              <w:jc w:val="center"/>
            </w:pPr>
          </w:p>
        </w:tc>
        <w:tc>
          <w:tcPr>
            <w:tcW w:w="1168" w:type="dxa"/>
            <w:vAlign w:val="center"/>
          </w:tcPr>
          <w:p w:rsidR="003A5088" w:rsidRPr="003A5088" w:rsidRDefault="003A5088" w:rsidP="003A5088">
            <w:pPr>
              <w:spacing w:after="0"/>
              <w:ind w:firstLine="0"/>
              <w:jc w:val="center"/>
            </w:pPr>
            <w:r>
              <w:t>409</w:t>
            </w:r>
          </w:p>
        </w:tc>
      </w:tr>
      <w:tr w:rsidR="003A5088" w:rsidRPr="00485BE6" w:rsidTr="003A5088">
        <w:tc>
          <w:tcPr>
            <w:tcW w:w="710" w:type="dxa"/>
            <w:shd w:val="clear" w:color="auto" w:fill="auto"/>
          </w:tcPr>
          <w:p w:rsidR="003A5088" w:rsidRPr="003A5088" w:rsidRDefault="003A5088" w:rsidP="003A5088">
            <w:pPr>
              <w:spacing w:after="0"/>
              <w:ind w:left="176" w:firstLine="0"/>
            </w:pPr>
            <w:r w:rsidRPr="00485BE6"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2268" w:type="dxa"/>
            <w:shd w:val="clear" w:color="auto" w:fill="auto"/>
          </w:tcPr>
          <w:p w:rsidR="003A5088" w:rsidRPr="003A5088" w:rsidRDefault="003A5088" w:rsidP="003A5088">
            <w:pPr>
              <w:spacing w:after="0"/>
              <w:ind w:firstLine="0"/>
              <w:rPr>
                <w:lang w:val="en-US"/>
              </w:rPr>
            </w:pPr>
            <w:proofErr w:type="spellStart"/>
            <w:r w:rsidRPr="003A5088">
              <w:rPr>
                <w:szCs w:val="28"/>
              </w:rPr>
              <w:t>Нуякшина</w:t>
            </w:r>
            <w:proofErr w:type="spellEnd"/>
            <w:r w:rsidRPr="003A5088">
              <w:rPr>
                <w:szCs w:val="28"/>
              </w:rPr>
              <w:t xml:space="preserve"> Дарья Валентиновна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A5088" w:rsidRPr="00485BE6" w:rsidRDefault="003A5088" w:rsidP="003A5088">
            <w:pPr>
              <w:spacing w:after="0"/>
              <w:ind w:firstLine="67"/>
              <w:jc w:val="center"/>
              <w:rPr>
                <w:lang w:val="en-US"/>
              </w:rPr>
            </w:pPr>
            <w:r w:rsidRPr="00524CDC">
              <w:rPr>
                <w:szCs w:val="28"/>
              </w:rPr>
              <w:t>16.09.1991</w:t>
            </w:r>
          </w:p>
        </w:tc>
        <w:tc>
          <w:tcPr>
            <w:tcW w:w="2943" w:type="dxa"/>
            <w:shd w:val="clear" w:color="auto" w:fill="auto"/>
          </w:tcPr>
          <w:p w:rsidR="003A5088" w:rsidRDefault="003A5088" w:rsidP="003A5088">
            <w:pPr>
              <w:spacing w:after="0"/>
              <w:ind w:firstLine="0"/>
            </w:pPr>
            <w:r w:rsidRPr="00482670">
              <w:t>собрание избирателей по месту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088" w:rsidRPr="00485BE6" w:rsidRDefault="003A5088" w:rsidP="003A5088">
            <w:pPr>
              <w:spacing w:after="0"/>
              <w:ind w:firstLine="0"/>
              <w:jc w:val="center"/>
            </w:pPr>
          </w:p>
        </w:tc>
        <w:tc>
          <w:tcPr>
            <w:tcW w:w="1168" w:type="dxa"/>
            <w:vAlign w:val="center"/>
          </w:tcPr>
          <w:p w:rsidR="003A5088" w:rsidRPr="003A5088" w:rsidRDefault="003A5088" w:rsidP="003A5088">
            <w:pPr>
              <w:spacing w:after="0"/>
              <w:ind w:firstLine="0"/>
              <w:jc w:val="center"/>
            </w:pPr>
            <w:r>
              <w:t>409</w:t>
            </w:r>
          </w:p>
        </w:tc>
      </w:tr>
      <w:tr w:rsidR="003A5088" w:rsidRPr="00485BE6" w:rsidTr="003A5088">
        <w:tc>
          <w:tcPr>
            <w:tcW w:w="710" w:type="dxa"/>
            <w:shd w:val="clear" w:color="auto" w:fill="auto"/>
          </w:tcPr>
          <w:p w:rsidR="003A5088" w:rsidRPr="003A5088" w:rsidRDefault="003A5088" w:rsidP="003A5088">
            <w:pPr>
              <w:spacing w:after="0"/>
              <w:ind w:left="176" w:firstLine="0"/>
            </w:pPr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3A5088" w:rsidRDefault="003A5088" w:rsidP="003A5088">
            <w:pPr>
              <w:spacing w:after="0"/>
              <w:ind w:firstLine="0"/>
              <w:rPr>
                <w:szCs w:val="28"/>
              </w:rPr>
            </w:pPr>
            <w:r w:rsidRPr="003A5088">
              <w:rPr>
                <w:szCs w:val="28"/>
              </w:rPr>
              <w:t>Казарина</w:t>
            </w:r>
          </w:p>
          <w:p w:rsidR="003A5088" w:rsidRPr="003A5088" w:rsidRDefault="003A5088" w:rsidP="003A5088">
            <w:pPr>
              <w:spacing w:after="0"/>
              <w:ind w:firstLine="0"/>
              <w:rPr>
                <w:lang w:val="en-US"/>
              </w:rPr>
            </w:pPr>
            <w:r w:rsidRPr="003A5088">
              <w:rPr>
                <w:szCs w:val="28"/>
              </w:rPr>
              <w:t xml:space="preserve"> Оксана Владимиров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A5088" w:rsidRPr="00485BE6" w:rsidRDefault="003A5088" w:rsidP="003A5088">
            <w:pPr>
              <w:spacing w:after="0"/>
              <w:ind w:firstLine="67"/>
              <w:jc w:val="center"/>
              <w:rPr>
                <w:lang w:val="en-US"/>
              </w:rPr>
            </w:pPr>
            <w:r w:rsidRPr="00524CDC">
              <w:rPr>
                <w:szCs w:val="28"/>
              </w:rPr>
              <w:t>22.08.1979</w:t>
            </w:r>
          </w:p>
        </w:tc>
        <w:tc>
          <w:tcPr>
            <w:tcW w:w="2943" w:type="dxa"/>
            <w:shd w:val="clear" w:color="auto" w:fill="auto"/>
          </w:tcPr>
          <w:p w:rsidR="003A5088" w:rsidRDefault="003A5088" w:rsidP="003A5088">
            <w:pPr>
              <w:spacing w:after="0"/>
              <w:ind w:firstLine="0"/>
            </w:pPr>
            <w:r w:rsidRPr="00482670">
              <w:t>собрание избирателей по месту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088" w:rsidRPr="00485BE6" w:rsidRDefault="003A5088" w:rsidP="003A5088">
            <w:pPr>
              <w:spacing w:after="0"/>
              <w:ind w:firstLine="0"/>
              <w:jc w:val="center"/>
            </w:pPr>
          </w:p>
        </w:tc>
        <w:tc>
          <w:tcPr>
            <w:tcW w:w="1168" w:type="dxa"/>
            <w:vAlign w:val="center"/>
          </w:tcPr>
          <w:p w:rsidR="003A5088" w:rsidRPr="003A5088" w:rsidRDefault="003A5088" w:rsidP="003A5088">
            <w:pPr>
              <w:spacing w:after="0"/>
              <w:ind w:firstLine="0"/>
              <w:jc w:val="center"/>
            </w:pPr>
            <w:r>
              <w:t>410</w:t>
            </w:r>
          </w:p>
        </w:tc>
      </w:tr>
    </w:tbl>
    <w:p w:rsidR="004C13A8" w:rsidRDefault="004C13A8" w:rsidP="003A5088">
      <w:pPr>
        <w:spacing w:after="0"/>
        <w:rPr>
          <w:sz w:val="26"/>
          <w:szCs w:val="26"/>
        </w:rPr>
      </w:pPr>
    </w:p>
    <w:p w:rsidR="004C13A8" w:rsidRDefault="004C13A8">
      <w:pPr>
        <w:rPr>
          <w:sz w:val="26"/>
          <w:szCs w:val="26"/>
        </w:rPr>
      </w:pPr>
    </w:p>
    <w:sectPr w:rsidR="004C13A8" w:rsidSect="004C13A8">
      <w:pgSz w:w="11906" w:h="16838"/>
      <w:pgMar w:top="851" w:right="850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57" w:rsidRDefault="00231B57" w:rsidP="00A71A08">
      <w:pPr>
        <w:spacing w:after="0"/>
      </w:pPr>
      <w:r>
        <w:separator/>
      </w:r>
    </w:p>
  </w:endnote>
  <w:endnote w:type="continuationSeparator" w:id="0">
    <w:p w:rsidR="00231B57" w:rsidRDefault="00231B57" w:rsidP="00A7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57" w:rsidRDefault="00231B57" w:rsidP="00A71A08">
      <w:pPr>
        <w:spacing w:after="0"/>
      </w:pPr>
      <w:r>
        <w:separator/>
      </w:r>
    </w:p>
  </w:footnote>
  <w:footnote w:type="continuationSeparator" w:id="0">
    <w:p w:rsidR="00231B57" w:rsidRDefault="00231B57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4C9D"/>
    <w:multiLevelType w:val="hybridMultilevel"/>
    <w:tmpl w:val="C0BC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76440"/>
    <w:multiLevelType w:val="hybridMultilevel"/>
    <w:tmpl w:val="5ED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76C59"/>
    <w:multiLevelType w:val="hybridMultilevel"/>
    <w:tmpl w:val="C7E4E964"/>
    <w:lvl w:ilvl="0" w:tplc="0310E1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361893"/>
    <w:multiLevelType w:val="hybridMultilevel"/>
    <w:tmpl w:val="CD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94BA3"/>
    <w:multiLevelType w:val="hybridMultilevel"/>
    <w:tmpl w:val="FB4671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25D"/>
    <w:rsid w:val="0000059D"/>
    <w:rsid w:val="0001253F"/>
    <w:rsid w:val="00077224"/>
    <w:rsid w:val="0008005B"/>
    <w:rsid w:val="00094EE2"/>
    <w:rsid w:val="000C5F73"/>
    <w:rsid w:val="000E76CB"/>
    <w:rsid w:val="0010008C"/>
    <w:rsid w:val="001554A4"/>
    <w:rsid w:val="00190FF0"/>
    <w:rsid w:val="001C63D4"/>
    <w:rsid w:val="001D372E"/>
    <w:rsid w:val="001F2545"/>
    <w:rsid w:val="00231B57"/>
    <w:rsid w:val="00233099"/>
    <w:rsid w:val="00267D0D"/>
    <w:rsid w:val="00287648"/>
    <w:rsid w:val="002955C9"/>
    <w:rsid w:val="002A107E"/>
    <w:rsid w:val="002A5955"/>
    <w:rsid w:val="002D0C26"/>
    <w:rsid w:val="003010F6"/>
    <w:rsid w:val="00301361"/>
    <w:rsid w:val="00344254"/>
    <w:rsid w:val="003556DF"/>
    <w:rsid w:val="00363EE3"/>
    <w:rsid w:val="00386DB9"/>
    <w:rsid w:val="003A5088"/>
    <w:rsid w:val="003B396C"/>
    <w:rsid w:val="003E008B"/>
    <w:rsid w:val="004469D9"/>
    <w:rsid w:val="00447615"/>
    <w:rsid w:val="004C13A8"/>
    <w:rsid w:val="004E60EF"/>
    <w:rsid w:val="004F2D98"/>
    <w:rsid w:val="00502167"/>
    <w:rsid w:val="00537444"/>
    <w:rsid w:val="005B11F7"/>
    <w:rsid w:val="005B2366"/>
    <w:rsid w:val="005B4595"/>
    <w:rsid w:val="006004AC"/>
    <w:rsid w:val="006032E0"/>
    <w:rsid w:val="006144C8"/>
    <w:rsid w:val="0062125A"/>
    <w:rsid w:val="006507CB"/>
    <w:rsid w:val="00677DC6"/>
    <w:rsid w:val="006A225D"/>
    <w:rsid w:val="006C4F31"/>
    <w:rsid w:val="006D5C3C"/>
    <w:rsid w:val="006F08D4"/>
    <w:rsid w:val="006F3652"/>
    <w:rsid w:val="00722B4D"/>
    <w:rsid w:val="007561CC"/>
    <w:rsid w:val="00766814"/>
    <w:rsid w:val="0078183C"/>
    <w:rsid w:val="007966E3"/>
    <w:rsid w:val="007A23A2"/>
    <w:rsid w:val="007D730C"/>
    <w:rsid w:val="007F38DF"/>
    <w:rsid w:val="00800FFE"/>
    <w:rsid w:val="00842519"/>
    <w:rsid w:val="00871E47"/>
    <w:rsid w:val="008764DF"/>
    <w:rsid w:val="008954D0"/>
    <w:rsid w:val="008B50EF"/>
    <w:rsid w:val="008C09FF"/>
    <w:rsid w:val="008F318A"/>
    <w:rsid w:val="008F7D6B"/>
    <w:rsid w:val="00906FD1"/>
    <w:rsid w:val="00910DD5"/>
    <w:rsid w:val="0092307B"/>
    <w:rsid w:val="00940F50"/>
    <w:rsid w:val="0094773E"/>
    <w:rsid w:val="00960CD4"/>
    <w:rsid w:val="00981D8D"/>
    <w:rsid w:val="00997CE6"/>
    <w:rsid w:val="009C2FE5"/>
    <w:rsid w:val="009C323A"/>
    <w:rsid w:val="009F03AE"/>
    <w:rsid w:val="009F5906"/>
    <w:rsid w:val="00A06118"/>
    <w:rsid w:val="00A32078"/>
    <w:rsid w:val="00A71A08"/>
    <w:rsid w:val="00A833DE"/>
    <w:rsid w:val="00A84807"/>
    <w:rsid w:val="00A86DC7"/>
    <w:rsid w:val="00A92350"/>
    <w:rsid w:val="00B12042"/>
    <w:rsid w:val="00B64CEA"/>
    <w:rsid w:val="00BC7636"/>
    <w:rsid w:val="00BD04A8"/>
    <w:rsid w:val="00BE7005"/>
    <w:rsid w:val="00BF5A28"/>
    <w:rsid w:val="00C16DD6"/>
    <w:rsid w:val="00C638AE"/>
    <w:rsid w:val="00C97180"/>
    <w:rsid w:val="00CA2251"/>
    <w:rsid w:val="00CA283F"/>
    <w:rsid w:val="00CB7C81"/>
    <w:rsid w:val="00D07A3E"/>
    <w:rsid w:val="00D3610F"/>
    <w:rsid w:val="00D43C30"/>
    <w:rsid w:val="00DA612F"/>
    <w:rsid w:val="00DC3322"/>
    <w:rsid w:val="00DF1E41"/>
    <w:rsid w:val="00E21C25"/>
    <w:rsid w:val="00E41CB9"/>
    <w:rsid w:val="00E47A65"/>
    <w:rsid w:val="00E83754"/>
    <w:rsid w:val="00ED7BF4"/>
    <w:rsid w:val="00EF5EF5"/>
    <w:rsid w:val="00F51361"/>
    <w:rsid w:val="00F908E5"/>
    <w:rsid w:val="00FA1233"/>
    <w:rsid w:val="00FB1AAE"/>
    <w:rsid w:val="00FB7DCB"/>
    <w:rsid w:val="00FD2011"/>
    <w:rsid w:val="00FD3E75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0DD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uiPriority w:val="9"/>
    <w:rsid w:val="00910D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Основной текст_"/>
    <w:link w:val="21"/>
    <w:rsid w:val="00910DD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rsid w:val="00910DD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910DD5"/>
    <w:rPr>
      <w:rFonts w:ascii="Times New Roman" w:eastAsia="Times New Roman" w:hAnsi="Times New Roman" w:cs="Times New Roman"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7"/>
    <w:rsid w:val="00910DD5"/>
    <w:pPr>
      <w:widowControl w:val="0"/>
      <w:shd w:val="clear" w:color="auto" w:fill="FFFFFF"/>
      <w:spacing w:before="300" w:after="180" w:line="0" w:lineRule="atLeast"/>
      <w:ind w:firstLine="0"/>
      <w:jc w:val="left"/>
    </w:pPr>
    <w:rPr>
      <w:sz w:val="27"/>
      <w:szCs w:val="27"/>
    </w:rPr>
  </w:style>
  <w:style w:type="character" w:customStyle="1" w:styleId="22">
    <w:name w:val="Основной текст (2)_"/>
    <w:link w:val="23"/>
    <w:rsid w:val="00910DD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10DD5"/>
    <w:pPr>
      <w:widowControl w:val="0"/>
      <w:shd w:val="clear" w:color="auto" w:fill="FFFFFF"/>
      <w:spacing w:after="300" w:line="317" w:lineRule="exact"/>
      <w:ind w:firstLine="0"/>
      <w:jc w:val="center"/>
    </w:pPr>
    <w:rPr>
      <w:sz w:val="26"/>
      <w:szCs w:val="26"/>
    </w:rPr>
  </w:style>
  <w:style w:type="table" w:styleId="a8">
    <w:name w:val="Table Grid"/>
    <w:basedOn w:val="a1"/>
    <w:uiPriority w:val="59"/>
    <w:rsid w:val="00910D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13A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13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290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AF69-183D-4246-B036-B5BF9CC4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</Template>
  <TotalTime>13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RePack by Diakov</cp:lastModifiedBy>
  <cp:revision>8</cp:revision>
  <cp:lastPrinted>2007-07-31T01:50:00Z</cp:lastPrinted>
  <dcterms:created xsi:type="dcterms:W3CDTF">2019-08-09T16:35:00Z</dcterms:created>
  <dcterms:modified xsi:type="dcterms:W3CDTF">2019-08-10T16:31:00Z</dcterms:modified>
</cp:coreProperties>
</file>